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8F" w:rsidRDefault="00D8558F" w:rsidP="00552CE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Образец</w:t>
      </w:r>
    </w:p>
    <w:p w:rsidR="00D8558F" w:rsidRDefault="00D8558F" w:rsidP="00552CEB">
      <w:pPr>
        <w:pStyle w:val="Default"/>
        <w:jc w:val="right"/>
        <w:rPr>
          <w:sz w:val="23"/>
          <w:szCs w:val="23"/>
        </w:rPr>
      </w:pPr>
    </w:p>
    <w:p w:rsidR="00D8558F" w:rsidRDefault="00D8558F" w:rsidP="00AA6B7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ДОГОВОР № ______</w:t>
      </w:r>
    </w:p>
    <w:p w:rsidR="00D8558F" w:rsidRDefault="00D8558F" w:rsidP="00993BD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об образовании по образовательным программам дошкольного образования</w:t>
      </w:r>
    </w:p>
    <w:p w:rsidR="00D8558F" w:rsidRDefault="00D8558F" w:rsidP="00AA6B7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между Муниципальным автономным дошкольным образовательным учреждением </w:t>
      </w:r>
    </w:p>
    <w:p w:rsidR="00D8558F" w:rsidRDefault="00D8558F" w:rsidP="00D6140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Детский  сад № 27 «Чебурашка» и родителями (законными представителями)  </w:t>
      </w:r>
    </w:p>
    <w:p w:rsidR="00D8558F" w:rsidRDefault="00D8558F" w:rsidP="00D6140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несовершеннолетнего воспитанника</w:t>
      </w:r>
    </w:p>
    <w:p w:rsidR="00D8558F" w:rsidRDefault="00D8558F" w:rsidP="00AA6B73">
      <w:pPr>
        <w:pStyle w:val="Default"/>
        <w:jc w:val="center"/>
        <w:rPr>
          <w:sz w:val="23"/>
          <w:szCs w:val="23"/>
        </w:rPr>
      </w:pP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 Чайковский                                                                                                                 «01» сентября 2014 год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</w:p>
    <w:p w:rsidR="00D8558F" w:rsidRDefault="00D8558F" w:rsidP="00D614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Муниципальное автономное дошкольное образовательное учреждение Детский сад № 27 «Чебурашка», осуществляющее образовательную деятельность по образовательным программам дошкольного образования, (далее - образовательное учреждение) на основании лицензии от 12 октября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3"/>
            <w:szCs w:val="23"/>
          </w:rPr>
          <w:t>2012 г</w:t>
        </w:r>
      </w:smartTag>
      <w:r>
        <w:rPr>
          <w:sz w:val="23"/>
          <w:szCs w:val="23"/>
        </w:rPr>
        <w:t xml:space="preserve">.                 № 2298, выданной Государственной инспекцией по надзору и контролю в сфере образования Пермского края, именуемое в дальнейшем «Исполнитель», в лице заведующего Бажиной Веры Николаевны, действующего на основании приказа Управления общего и профессионального образования администрации Чайковского муниципального района </w:t>
      </w:r>
      <w:r w:rsidRPr="009615E8">
        <w:rPr>
          <w:color w:val="auto"/>
          <w:sz w:val="23"/>
          <w:szCs w:val="23"/>
        </w:rPr>
        <w:t>Пермского края № 07-01-05-</w:t>
      </w:r>
      <w:r>
        <w:rPr>
          <w:color w:val="auto"/>
          <w:sz w:val="23"/>
          <w:szCs w:val="23"/>
        </w:rPr>
        <w:t>674</w:t>
      </w:r>
      <w:r w:rsidRPr="009615E8">
        <w:rPr>
          <w:color w:val="auto"/>
          <w:sz w:val="23"/>
          <w:szCs w:val="23"/>
        </w:rPr>
        <w:t xml:space="preserve"> от 2</w:t>
      </w:r>
      <w:r>
        <w:rPr>
          <w:color w:val="auto"/>
          <w:sz w:val="23"/>
          <w:szCs w:val="23"/>
        </w:rPr>
        <w:t>1</w:t>
      </w:r>
      <w:r w:rsidRPr="009615E8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>09</w:t>
      </w:r>
      <w:r w:rsidRPr="009615E8">
        <w:rPr>
          <w:color w:val="auto"/>
          <w:sz w:val="23"/>
          <w:szCs w:val="23"/>
        </w:rPr>
        <w:t>.201</w:t>
      </w:r>
      <w:r>
        <w:rPr>
          <w:color w:val="auto"/>
          <w:sz w:val="23"/>
          <w:szCs w:val="23"/>
        </w:rPr>
        <w:t>2</w:t>
      </w:r>
      <w:r w:rsidRPr="009615E8">
        <w:rPr>
          <w:color w:val="auto"/>
          <w:sz w:val="23"/>
          <w:szCs w:val="23"/>
        </w:rPr>
        <w:t>г., и _____________________________________________</w:t>
      </w:r>
      <w:r>
        <w:rPr>
          <w:sz w:val="23"/>
          <w:szCs w:val="23"/>
        </w:rPr>
        <w:t xml:space="preserve">______________________________, </w:t>
      </w:r>
    </w:p>
    <w:p w:rsidR="00D8558F" w:rsidRDefault="00D8558F" w:rsidP="00993BD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(фамилия, имя, отчество законного представителя)</w:t>
      </w:r>
    </w:p>
    <w:p w:rsidR="00D8558F" w:rsidRDefault="00D8558F" w:rsidP="00993B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именуемый в дальнейшем «Заказчик», действующий на основании направления ___________________</w:t>
      </w:r>
    </w:p>
    <w:p w:rsidR="00D8558F" w:rsidRDefault="00D8558F" w:rsidP="00993BD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</w:t>
      </w:r>
    </w:p>
    <w:p w:rsidR="00D8558F" w:rsidRDefault="00D8558F" w:rsidP="00993BD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реквизиты документа: номер и дата выдачи)</w:t>
      </w:r>
    </w:p>
    <w:p w:rsidR="00D8558F" w:rsidRDefault="00D8558F" w:rsidP="00993B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интересах несовершеннолетнего __________________________________________________________</w:t>
      </w:r>
    </w:p>
    <w:p w:rsidR="00D8558F" w:rsidRDefault="00D8558F" w:rsidP="00993B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 </w:t>
      </w:r>
    </w:p>
    <w:p w:rsidR="00D8558F" w:rsidRDefault="00D8558F" w:rsidP="00993BD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(фамилия, имя, отчество, число, месяц, год рождения)</w:t>
      </w:r>
    </w:p>
    <w:p w:rsidR="00D8558F" w:rsidRDefault="00D8558F" w:rsidP="00993B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проживающего по адресу: _________________________________________________________________</w:t>
      </w:r>
    </w:p>
    <w:p w:rsidR="00D8558F" w:rsidRDefault="00D8558F" w:rsidP="00993B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________________________________________________________________________________________, </w:t>
      </w:r>
    </w:p>
    <w:p w:rsidR="00D8558F" w:rsidRDefault="00D8558F" w:rsidP="00993BD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(адрес места жительства ребенка с указанием индекса)</w:t>
      </w:r>
    </w:p>
    <w:p w:rsidR="00D8558F" w:rsidRPr="00AA6B73" w:rsidRDefault="00D8558F" w:rsidP="00993B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именуемый в дальнейшем «Воспитанник», совместно именуемые Стороны, заключили настоящий Договор о нижеследующем: </w:t>
      </w:r>
    </w:p>
    <w:p w:rsidR="00D8558F" w:rsidRDefault="00D8558F" w:rsidP="00AA6B7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I. Предмет договора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Форма обучения очная.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Наименование образовательной программы: «Основная образовательная программа дошкольного образовательного учреждения» (ООП ДОУ).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5 календарных лет.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1.5. Режим пребывания Воспитанника в образовательной организации – полного дня (12-часовое пребывание). </w:t>
      </w:r>
    </w:p>
    <w:p w:rsidR="00D8558F" w:rsidRPr="00AA6B73" w:rsidRDefault="00D8558F" w:rsidP="00AA6B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1.6. Воспитанник зачисляется в группу с 2-3 лет, общеразвивающей направленности. </w:t>
      </w:r>
    </w:p>
    <w:p w:rsidR="00D8558F" w:rsidRDefault="00D8558F" w:rsidP="00AA6B73">
      <w:pPr>
        <w:pStyle w:val="Default"/>
        <w:jc w:val="center"/>
        <w:rPr>
          <w:b/>
          <w:bCs/>
          <w:sz w:val="23"/>
          <w:szCs w:val="23"/>
        </w:rPr>
      </w:pPr>
    </w:p>
    <w:p w:rsidR="00D8558F" w:rsidRDefault="00D8558F" w:rsidP="00AA6B7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II. Взаимодействие Сторон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2.1. Исполнитель вправе: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 Самостоятельно осуществлять образовательную деятельность. </w:t>
      </w:r>
    </w:p>
    <w:p w:rsidR="00D8558F" w:rsidRDefault="00D8558F" w:rsidP="00D6140B">
      <w:pPr>
        <w:pStyle w:val="Default"/>
        <w:tabs>
          <w:tab w:val="left" w:pos="567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определяются дополнительным договором «Об оказании платных образовательных услуг».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2.2. Заказчик вправе: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2.2.1. Участвовать в образовательной деятельности образовательного учреждения, в том числе, в формировании образовательной программы.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2.2.2. Получать от Исполнителя информацию: </w:t>
      </w:r>
    </w:p>
    <w:p w:rsidR="00D8558F" w:rsidRDefault="00D8558F" w:rsidP="008A4DDF">
      <w:pPr>
        <w:pStyle w:val="Default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вопросам организации и обеспечения надлежащего исполнения услуг, предусмотренных разделом I настоящего Договора; </w:t>
      </w:r>
    </w:p>
    <w:p w:rsidR="00D8558F" w:rsidRDefault="00D8558F" w:rsidP="008A4DDF">
      <w:pPr>
        <w:pStyle w:val="Default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2.2.5. Находиться с Воспитанником в образовательном учреждении в период его адаптации в течение 5 дней.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образовательного учреждения.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2.3. Исполнитель обязан: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3"/>
            <w:szCs w:val="23"/>
          </w:rPr>
          <w:t>1992 г</w:t>
        </w:r>
      </w:smartTag>
      <w:r>
        <w:rPr>
          <w:sz w:val="23"/>
          <w:szCs w:val="23"/>
        </w:rPr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3"/>
            <w:szCs w:val="23"/>
          </w:rPr>
          <w:t>2012 г</w:t>
        </w:r>
      </w:smartTag>
      <w:r>
        <w:rPr>
          <w:sz w:val="23"/>
          <w:szCs w:val="23"/>
        </w:rPr>
        <w:t xml:space="preserve">. № 273-ФЗ «Об образовании в Российской Федерации».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2.3.8. Обучать Воспитанника по образовательной программе, предусмотренной пунктом 1.3 настоящего Договора.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2.3.10. Обеспечивать Воспитанника необходимым сбалансированным четырех разовым (завтрак, обед, полдник, ужин) горячим питанием.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2.3.11. Переводить Воспитанника в следующую возрастную группу с 01 сентября календарного года. </w:t>
      </w:r>
    </w:p>
    <w:p w:rsidR="00D8558F" w:rsidRDefault="00D8558F" w:rsidP="008E21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2.3.12. Уведомить Заказчика не позднее 14 календарных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D8558F" w:rsidRDefault="00D8558F" w:rsidP="008E21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3"/>
            <w:szCs w:val="23"/>
          </w:rPr>
          <w:t>2006 г</w:t>
        </w:r>
      </w:smartTag>
      <w:r>
        <w:rPr>
          <w:sz w:val="23"/>
          <w:szCs w:val="23"/>
        </w:rPr>
        <w:t xml:space="preserve">. № 152-ФЗ «О персональных данных» в части сбора, хранения и обработки персональных данных Заказчика и Воспитанника.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2.4. Заказчик обязан: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2.4.2. Своевременно вносить плату за предоставляемые Воспитаннику дополнительные образовательные услуги, в размере и порядке, определенными в договоре «Об оказании платных образовательных услуг», а также плату за присмотр и уход за Воспитанником, установленную Учредителем.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2.4.3.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2.4.5. Обеспечить посещение Воспитанником образовательного учреждения согласно правилам внутреннего распорядка Исполнителя.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2.4.6. Информировать Исполнителя о предстоящем отсутствии Воспитанника в образовательном учреждении или его болезни.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2.4.7. Представлять медицинскую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D8558F" w:rsidRPr="00AA6B73" w:rsidRDefault="00D8558F" w:rsidP="00AA6B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D8558F" w:rsidRDefault="00D8558F" w:rsidP="00AA6B73">
      <w:pPr>
        <w:pStyle w:val="Default"/>
        <w:jc w:val="center"/>
        <w:rPr>
          <w:b/>
          <w:bCs/>
          <w:sz w:val="23"/>
          <w:szCs w:val="23"/>
        </w:rPr>
      </w:pPr>
    </w:p>
    <w:p w:rsidR="00D8558F" w:rsidRDefault="00D8558F" w:rsidP="00AA6B7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III. Размер, сроки и порядок оплаты за присмотр и уход за Воспитанником.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Стоимость услуг Исполнителя по присмотру и уходу за Воспитанником (далее - родительская плата) составляет </w:t>
      </w:r>
      <w:r>
        <w:rPr>
          <w:b/>
          <w:bCs/>
          <w:sz w:val="23"/>
          <w:szCs w:val="23"/>
        </w:rPr>
        <w:t xml:space="preserve">семьдесят шесть рублей 90 копеек в день. (76 руб. 90 коп.) </w:t>
      </w:r>
      <w:r>
        <w:rPr>
          <w:sz w:val="23"/>
          <w:szCs w:val="23"/>
        </w:rPr>
        <w:t xml:space="preserve">(стоимость в рублях)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Начисление родительской платы производится </w:t>
      </w:r>
      <w:r w:rsidRPr="00415F5D">
        <w:rPr>
          <w:b/>
          <w:sz w:val="23"/>
          <w:szCs w:val="23"/>
        </w:rPr>
        <w:t>из расчета фактически оказанной услуги</w:t>
      </w:r>
      <w:r>
        <w:rPr>
          <w:sz w:val="23"/>
          <w:szCs w:val="23"/>
        </w:rPr>
        <w:t xml:space="preserve"> по присмотру и уходу, соразмерно количеству календарных дней, в течение которых оказывалась услуга.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Заказчик ежемесячно вносит родительскую плату за присмотр и уход за Воспитанником, указанную в пункте 3.1 настоящего Договора, без учета компенсации, установленной Федеральным законом № 273-ФЗ.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Размер компенсации: 20 %, 50 %, 70 %. (нужное выделить) </w:t>
      </w:r>
    </w:p>
    <w:p w:rsidR="00D8558F" w:rsidRPr="00AA6B73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3.4. Оплата производится в срок </w:t>
      </w:r>
      <w:r>
        <w:rPr>
          <w:b/>
          <w:bCs/>
          <w:sz w:val="23"/>
          <w:szCs w:val="23"/>
        </w:rPr>
        <w:t xml:space="preserve">не позднее 10-го числа текущего месяца </w:t>
      </w:r>
      <w:r>
        <w:rPr>
          <w:sz w:val="23"/>
          <w:szCs w:val="23"/>
        </w:rPr>
        <w:t xml:space="preserve">на счет образовательного учреждения через банк с возмещение банковских расходов. </w:t>
      </w:r>
    </w:p>
    <w:p w:rsidR="00D8558F" w:rsidRDefault="00D8558F" w:rsidP="00AA6B73">
      <w:pPr>
        <w:pStyle w:val="Default"/>
        <w:jc w:val="center"/>
        <w:rPr>
          <w:b/>
          <w:bCs/>
          <w:sz w:val="23"/>
          <w:szCs w:val="23"/>
        </w:rPr>
      </w:pPr>
    </w:p>
    <w:p w:rsidR="00D8558F" w:rsidRDefault="00D8558F" w:rsidP="00AA6B7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IV. Ответственность за неисполнение или ненадлежащее исполнение обязательств по договору, порядок разрешения споров.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D8558F" w:rsidRPr="00A4148D" w:rsidRDefault="00D8558F" w:rsidP="00A414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D8558F" w:rsidRDefault="00D8558F" w:rsidP="00AA6B73">
      <w:pPr>
        <w:pStyle w:val="Default"/>
        <w:jc w:val="center"/>
        <w:rPr>
          <w:b/>
          <w:bCs/>
          <w:sz w:val="23"/>
          <w:szCs w:val="23"/>
        </w:rPr>
      </w:pPr>
    </w:p>
    <w:p w:rsidR="00D8558F" w:rsidRDefault="00D8558F" w:rsidP="00AA6B7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V. Основания изменения и расторжения договора.</w:t>
      </w:r>
    </w:p>
    <w:p w:rsidR="00D8558F" w:rsidRDefault="00D8558F" w:rsidP="008E21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5.1. Условия, на которых заключен настоящий Договор, могут быть изменены по соглашению сторон.</w:t>
      </w:r>
    </w:p>
    <w:p w:rsidR="00D8558F" w:rsidRDefault="00D8558F" w:rsidP="008E21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D8558F" w:rsidRPr="00A4148D" w:rsidRDefault="00D8558F" w:rsidP="00A414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D8558F" w:rsidRDefault="00D8558F" w:rsidP="00AA6B73">
      <w:pPr>
        <w:pStyle w:val="Default"/>
        <w:jc w:val="center"/>
        <w:rPr>
          <w:b/>
          <w:bCs/>
          <w:sz w:val="23"/>
          <w:szCs w:val="23"/>
        </w:rPr>
      </w:pPr>
    </w:p>
    <w:p w:rsidR="00D8558F" w:rsidRDefault="00D8558F" w:rsidP="00AA6B7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VI. Заключительные положения.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6.1. Настоящий договор вступает в силу со дня его подписания Сторонами и действует до «</w:t>
      </w:r>
      <w:r w:rsidRPr="00D6140B">
        <w:rPr>
          <w:sz w:val="23"/>
          <w:szCs w:val="23"/>
        </w:rPr>
        <w:t>31» мая 2019 г.</w:t>
      </w:r>
      <w:r>
        <w:rPr>
          <w:sz w:val="23"/>
          <w:szCs w:val="23"/>
        </w:rPr>
        <w:t xml:space="preserve">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Настоящий Договор составлен в двух </w:t>
      </w:r>
      <w:bookmarkStart w:id="0" w:name="_GoBack"/>
      <w:bookmarkEnd w:id="0"/>
      <w:r>
        <w:rPr>
          <w:sz w:val="23"/>
          <w:szCs w:val="23"/>
        </w:rPr>
        <w:t xml:space="preserve">экземплярах, имеющих равную юридическую силу, по одному для каждой из Сторон.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6.4.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D8558F" w:rsidRDefault="00D8558F" w:rsidP="00993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6.5. При выполнении условий настоящего Договора Стороны руководствуются законодательством Российской Федерации. </w:t>
      </w:r>
    </w:p>
    <w:tbl>
      <w:tblPr>
        <w:tblW w:w="0" w:type="auto"/>
        <w:tblInd w:w="-176" w:type="dxa"/>
        <w:tblLayout w:type="fixed"/>
        <w:tblLook w:val="0000"/>
      </w:tblPr>
      <w:tblGrid>
        <w:gridCol w:w="5220"/>
        <w:gridCol w:w="5520"/>
      </w:tblGrid>
      <w:tr w:rsidR="00D8558F" w:rsidTr="00993BDC">
        <w:trPr>
          <w:trHeight w:val="2216"/>
        </w:trPr>
        <w:tc>
          <w:tcPr>
            <w:tcW w:w="5220" w:type="dxa"/>
          </w:tcPr>
          <w:p w:rsidR="00D8558F" w:rsidRPr="00830511" w:rsidRDefault="00D8558F" w:rsidP="00D6140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D8558F" w:rsidRPr="00830511" w:rsidRDefault="00D8558F" w:rsidP="00A4148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830511">
              <w:rPr>
                <w:b/>
                <w:bCs/>
                <w:sz w:val="23"/>
                <w:szCs w:val="23"/>
              </w:rPr>
              <w:t>VII. Реквизиты и подписи сторон Исполнитель</w:t>
            </w:r>
          </w:p>
          <w:p w:rsidR="00D8558F" w:rsidRPr="00830511" w:rsidRDefault="00D8558F">
            <w:pPr>
              <w:pStyle w:val="Default"/>
              <w:rPr>
                <w:sz w:val="23"/>
                <w:szCs w:val="23"/>
              </w:rPr>
            </w:pPr>
            <w:r w:rsidRPr="00830511">
              <w:rPr>
                <w:sz w:val="23"/>
                <w:szCs w:val="23"/>
              </w:rPr>
              <w:t xml:space="preserve">Муниципальное автономное дошкольное образовательное учреждение </w:t>
            </w:r>
          </w:p>
          <w:p w:rsidR="00D8558F" w:rsidRPr="00830511" w:rsidRDefault="00D8558F">
            <w:pPr>
              <w:pStyle w:val="Default"/>
              <w:rPr>
                <w:sz w:val="23"/>
                <w:szCs w:val="23"/>
              </w:rPr>
            </w:pPr>
            <w:r w:rsidRPr="00830511">
              <w:rPr>
                <w:sz w:val="23"/>
                <w:szCs w:val="23"/>
              </w:rPr>
              <w:t xml:space="preserve">Детский сад № </w:t>
            </w:r>
            <w:r>
              <w:rPr>
                <w:sz w:val="23"/>
                <w:szCs w:val="23"/>
              </w:rPr>
              <w:t>27</w:t>
            </w:r>
            <w:r w:rsidRPr="00830511">
              <w:rPr>
                <w:sz w:val="23"/>
                <w:szCs w:val="23"/>
              </w:rPr>
              <w:t xml:space="preserve"> «</w:t>
            </w:r>
            <w:r>
              <w:rPr>
                <w:sz w:val="23"/>
                <w:szCs w:val="23"/>
              </w:rPr>
              <w:t>Чебурашка</w:t>
            </w:r>
            <w:r w:rsidRPr="00830511">
              <w:rPr>
                <w:sz w:val="23"/>
                <w:szCs w:val="23"/>
              </w:rPr>
              <w:t xml:space="preserve">» </w:t>
            </w:r>
          </w:p>
          <w:p w:rsidR="00D8558F" w:rsidRPr="00830511" w:rsidRDefault="00D8558F">
            <w:pPr>
              <w:pStyle w:val="Default"/>
              <w:rPr>
                <w:sz w:val="23"/>
                <w:szCs w:val="23"/>
              </w:rPr>
            </w:pPr>
            <w:r w:rsidRPr="00830511">
              <w:rPr>
                <w:sz w:val="23"/>
                <w:szCs w:val="23"/>
              </w:rPr>
              <w:t>61776</w:t>
            </w:r>
            <w:r>
              <w:rPr>
                <w:sz w:val="23"/>
                <w:szCs w:val="23"/>
              </w:rPr>
              <w:t>3</w:t>
            </w:r>
            <w:r w:rsidRPr="00830511">
              <w:rPr>
                <w:sz w:val="23"/>
                <w:szCs w:val="23"/>
              </w:rPr>
              <w:t xml:space="preserve"> г. Чайковский, улица </w:t>
            </w:r>
            <w:r>
              <w:rPr>
                <w:sz w:val="23"/>
                <w:szCs w:val="23"/>
              </w:rPr>
              <w:t>Вокзальная</w:t>
            </w:r>
            <w:r w:rsidRPr="00830511">
              <w:rPr>
                <w:sz w:val="23"/>
                <w:szCs w:val="23"/>
              </w:rPr>
              <w:t xml:space="preserve">, 5/1 </w:t>
            </w:r>
          </w:p>
          <w:p w:rsidR="00D8558F" w:rsidRPr="00830511" w:rsidRDefault="00D8558F">
            <w:pPr>
              <w:pStyle w:val="Default"/>
              <w:rPr>
                <w:sz w:val="23"/>
                <w:szCs w:val="23"/>
              </w:rPr>
            </w:pPr>
            <w:r w:rsidRPr="00830511">
              <w:rPr>
                <w:sz w:val="23"/>
                <w:szCs w:val="23"/>
              </w:rPr>
              <w:t>ИНН 59</w:t>
            </w:r>
            <w:r>
              <w:rPr>
                <w:sz w:val="23"/>
                <w:szCs w:val="23"/>
              </w:rPr>
              <w:t>54001933</w:t>
            </w:r>
            <w:r w:rsidRPr="00830511">
              <w:rPr>
                <w:sz w:val="23"/>
                <w:szCs w:val="23"/>
              </w:rPr>
              <w:t xml:space="preserve">                                                   </w:t>
            </w:r>
          </w:p>
          <w:p w:rsidR="00D8558F" w:rsidRPr="00830511" w:rsidRDefault="00D8558F">
            <w:pPr>
              <w:pStyle w:val="Default"/>
              <w:rPr>
                <w:sz w:val="23"/>
                <w:szCs w:val="23"/>
              </w:rPr>
            </w:pPr>
            <w:r w:rsidRPr="00830511">
              <w:rPr>
                <w:sz w:val="23"/>
                <w:szCs w:val="23"/>
              </w:rPr>
              <w:t xml:space="preserve">КПП 592001001 </w:t>
            </w:r>
          </w:p>
          <w:p w:rsidR="00D8558F" w:rsidRPr="00830511" w:rsidRDefault="00D8558F">
            <w:pPr>
              <w:pStyle w:val="Default"/>
              <w:rPr>
                <w:sz w:val="23"/>
                <w:szCs w:val="23"/>
              </w:rPr>
            </w:pPr>
            <w:r w:rsidRPr="00830511">
              <w:rPr>
                <w:sz w:val="23"/>
                <w:szCs w:val="23"/>
              </w:rPr>
              <w:t>БИК 045763000</w:t>
            </w:r>
          </w:p>
          <w:p w:rsidR="00D8558F" w:rsidRPr="009615E8" w:rsidRDefault="00D8558F" w:rsidP="009615E8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9615E8">
              <w:rPr>
                <w:sz w:val="24"/>
                <w:szCs w:val="24"/>
              </w:rPr>
              <w:t>тел. заведующего и бухгалтерии: 3-55-79</w:t>
            </w:r>
          </w:p>
          <w:p w:rsidR="00D8558F" w:rsidRPr="009615E8" w:rsidRDefault="00D8558F" w:rsidP="009615E8">
            <w:pPr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9615E8">
              <w:rPr>
                <w:b/>
                <w:sz w:val="24"/>
                <w:szCs w:val="24"/>
                <w:lang w:val="fr-FR"/>
              </w:rPr>
              <w:t>Email</w:t>
            </w:r>
            <w:r w:rsidRPr="009615E8">
              <w:rPr>
                <w:b/>
                <w:sz w:val="24"/>
                <w:szCs w:val="24"/>
              </w:rPr>
              <w:t>:</w:t>
            </w:r>
            <w:r w:rsidRPr="009615E8">
              <w:rPr>
                <w:sz w:val="24"/>
                <w:szCs w:val="24"/>
              </w:rPr>
              <w:t xml:space="preserve">  </w:t>
            </w:r>
            <w:hyperlink r:id="rId5" w:history="1">
              <w:r w:rsidRPr="009615E8">
                <w:rPr>
                  <w:rStyle w:val="Hyperlink"/>
                  <w:sz w:val="24"/>
                  <w:szCs w:val="24"/>
                  <w:lang w:val="fr-FR"/>
                </w:rPr>
                <w:t>cheburahka</w:t>
              </w:r>
              <w:r w:rsidRPr="009615E8">
                <w:rPr>
                  <w:rStyle w:val="Hyperlink"/>
                  <w:sz w:val="24"/>
                  <w:szCs w:val="24"/>
                </w:rPr>
                <w:t>19@</w:t>
              </w:r>
              <w:r w:rsidRPr="009615E8">
                <w:rPr>
                  <w:rStyle w:val="Hyperlink"/>
                  <w:sz w:val="24"/>
                  <w:szCs w:val="24"/>
                  <w:lang w:val="fr-FR"/>
                </w:rPr>
                <w:t>gmail</w:t>
              </w:r>
              <w:r w:rsidRPr="009615E8">
                <w:rPr>
                  <w:rStyle w:val="Hyperlink"/>
                  <w:sz w:val="24"/>
                  <w:szCs w:val="24"/>
                </w:rPr>
                <w:t>.</w:t>
              </w:r>
              <w:r w:rsidRPr="009615E8">
                <w:rPr>
                  <w:rStyle w:val="Hyperlink"/>
                  <w:sz w:val="24"/>
                  <w:szCs w:val="24"/>
                  <w:lang w:val="fr-FR"/>
                </w:rPr>
                <w:t>com</w:t>
              </w:r>
            </w:hyperlink>
          </w:p>
          <w:p w:rsidR="00D8558F" w:rsidRPr="009615E8" w:rsidRDefault="00D8558F" w:rsidP="009615E8">
            <w:pPr>
              <w:rPr>
                <w:rStyle w:val="Hyperlink"/>
                <w:sz w:val="24"/>
                <w:szCs w:val="24"/>
                <w:lang w:val="fr-FR"/>
              </w:rPr>
            </w:pPr>
            <w:r w:rsidRPr="009615E8">
              <w:rPr>
                <w:b/>
                <w:sz w:val="24"/>
                <w:szCs w:val="24"/>
              </w:rPr>
              <w:t>Сайт</w:t>
            </w:r>
            <w:r w:rsidRPr="009615E8">
              <w:rPr>
                <w:b/>
                <w:sz w:val="24"/>
                <w:szCs w:val="24"/>
                <w:lang w:val="fr-FR"/>
              </w:rPr>
              <w:t xml:space="preserve">:  </w:t>
            </w:r>
            <w:hyperlink r:id="rId6" w:history="1">
              <w:r w:rsidRPr="009615E8">
                <w:rPr>
                  <w:rStyle w:val="Hyperlink"/>
                  <w:sz w:val="24"/>
                  <w:szCs w:val="24"/>
                  <w:lang w:val="fr-FR"/>
                </w:rPr>
                <w:t>cherashka27</w:t>
              </w:r>
            </w:hyperlink>
          </w:p>
          <w:p w:rsidR="00D8558F" w:rsidRPr="009615E8" w:rsidRDefault="00D8558F" w:rsidP="009615E8">
            <w:pPr>
              <w:pStyle w:val="Default"/>
            </w:pPr>
            <w:r w:rsidRPr="009615E8">
              <w:t>Подпись:                                 В.Н.Бажина</w:t>
            </w:r>
          </w:p>
          <w:p w:rsidR="00D8558F" w:rsidRPr="00830511" w:rsidRDefault="00D8558F">
            <w:pPr>
              <w:pStyle w:val="Default"/>
              <w:rPr>
                <w:sz w:val="23"/>
                <w:szCs w:val="23"/>
              </w:rPr>
            </w:pPr>
            <w:r w:rsidRPr="009615E8">
              <w:t>(подпись)</w:t>
            </w:r>
            <w:r w:rsidRPr="00830511">
              <w:rPr>
                <w:sz w:val="23"/>
                <w:szCs w:val="23"/>
              </w:rPr>
              <w:t xml:space="preserve"> </w:t>
            </w:r>
          </w:p>
        </w:tc>
        <w:tc>
          <w:tcPr>
            <w:tcW w:w="5520" w:type="dxa"/>
          </w:tcPr>
          <w:p w:rsidR="00D8558F" w:rsidRPr="00830511" w:rsidRDefault="00D8558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D8558F" w:rsidRPr="00830511" w:rsidRDefault="00D8558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30511">
              <w:rPr>
                <w:b/>
                <w:bCs/>
                <w:sz w:val="23"/>
                <w:szCs w:val="23"/>
              </w:rPr>
              <w:t xml:space="preserve">Заказчик </w:t>
            </w:r>
          </w:p>
          <w:p w:rsidR="00D8558F" w:rsidRPr="00830511" w:rsidRDefault="00D8558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D8558F" w:rsidRPr="00830511" w:rsidRDefault="00D8558F">
            <w:pPr>
              <w:pStyle w:val="Default"/>
              <w:rPr>
                <w:sz w:val="23"/>
                <w:szCs w:val="23"/>
              </w:rPr>
            </w:pPr>
            <w:r w:rsidRPr="00830511">
              <w:rPr>
                <w:sz w:val="23"/>
                <w:szCs w:val="23"/>
              </w:rPr>
              <w:t xml:space="preserve">_____________________________________________ </w:t>
            </w:r>
          </w:p>
          <w:p w:rsidR="00D8558F" w:rsidRPr="00830511" w:rsidRDefault="00D8558F">
            <w:pPr>
              <w:pStyle w:val="Default"/>
              <w:rPr>
                <w:sz w:val="23"/>
                <w:szCs w:val="23"/>
              </w:rPr>
            </w:pPr>
            <w:r w:rsidRPr="00830511">
              <w:rPr>
                <w:sz w:val="23"/>
                <w:szCs w:val="23"/>
              </w:rPr>
              <w:t xml:space="preserve">_____________________________________________ </w:t>
            </w:r>
          </w:p>
          <w:p w:rsidR="00D8558F" w:rsidRPr="00830511" w:rsidRDefault="00D8558F" w:rsidP="00AA6B73">
            <w:pPr>
              <w:pStyle w:val="Default"/>
              <w:jc w:val="center"/>
              <w:rPr>
                <w:sz w:val="23"/>
                <w:szCs w:val="23"/>
              </w:rPr>
            </w:pPr>
            <w:r w:rsidRPr="00830511">
              <w:rPr>
                <w:sz w:val="23"/>
                <w:szCs w:val="23"/>
              </w:rPr>
              <w:t>(фамилия, имя, отчество)</w:t>
            </w:r>
          </w:p>
          <w:p w:rsidR="00D8558F" w:rsidRPr="00830511" w:rsidRDefault="00D8558F">
            <w:pPr>
              <w:pStyle w:val="Default"/>
              <w:rPr>
                <w:sz w:val="23"/>
                <w:szCs w:val="23"/>
              </w:rPr>
            </w:pPr>
            <w:r w:rsidRPr="00830511">
              <w:rPr>
                <w:b/>
                <w:bCs/>
                <w:sz w:val="23"/>
                <w:szCs w:val="23"/>
              </w:rPr>
              <w:t xml:space="preserve">______________________________________________ </w:t>
            </w:r>
          </w:p>
          <w:p w:rsidR="00D8558F" w:rsidRPr="00830511" w:rsidRDefault="00D8558F">
            <w:pPr>
              <w:pStyle w:val="Default"/>
              <w:rPr>
                <w:sz w:val="23"/>
                <w:szCs w:val="23"/>
              </w:rPr>
            </w:pPr>
            <w:r w:rsidRPr="00830511">
              <w:rPr>
                <w:b/>
                <w:bCs/>
                <w:sz w:val="23"/>
                <w:szCs w:val="23"/>
              </w:rPr>
              <w:t xml:space="preserve">______________________________________________ </w:t>
            </w:r>
          </w:p>
          <w:p w:rsidR="00D8558F" w:rsidRPr="00830511" w:rsidRDefault="00D8558F" w:rsidP="00D6140B">
            <w:pPr>
              <w:pStyle w:val="Default"/>
              <w:jc w:val="center"/>
              <w:rPr>
                <w:sz w:val="23"/>
                <w:szCs w:val="23"/>
              </w:rPr>
            </w:pPr>
            <w:r w:rsidRPr="00830511">
              <w:rPr>
                <w:sz w:val="23"/>
                <w:szCs w:val="23"/>
              </w:rPr>
              <w:t>(паспортные данные)</w:t>
            </w:r>
          </w:p>
          <w:p w:rsidR="00D8558F" w:rsidRPr="00830511" w:rsidRDefault="00D8558F">
            <w:pPr>
              <w:pStyle w:val="Default"/>
              <w:rPr>
                <w:sz w:val="23"/>
                <w:szCs w:val="23"/>
              </w:rPr>
            </w:pPr>
            <w:r w:rsidRPr="00830511">
              <w:rPr>
                <w:sz w:val="23"/>
                <w:szCs w:val="23"/>
              </w:rPr>
              <w:t xml:space="preserve">______________________________________________ </w:t>
            </w:r>
          </w:p>
          <w:p w:rsidR="00D8558F" w:rsidRPr="00830511" w:rsidRDefault="00D8558F" w:rsidP="00D6140B">
            <w:pPr>
              <w:pStyle w:val="Default"/>
              <w:jc w:val="center"/>
              <w:rPr>
                <w:sz w:val="23"/>
                <w:szCs w:val="23"/>
              </w:rPr>
            </w:pPr>
            <w:r w:rsidRPr="00830511">
              <w:rPr>
                <w:sz w:val="23"/>
                <w:szCs w:val="23"/>
              </w:rPr>
              <w:t>(адрес по прописке)</w:t>
            </w:r>
          </w:p>
          <w:p w:rsidR="00D8558F" w:rsidRPr="00830511" w:rsidRDefault="00D8558F">
            <w:pPr>
              <w:pStyle w:val="Default"/>
              <w:rPr>
                <w:sz w:val="23"/>
                <w:szCs w:val="23"/>
              </w:rPr>
            </w:pPr>
            <w:r w:rsidRPr="00830511">
              <w:rPr>
                <w:sz w:val="23"/>
                <w:szCs w:val="23"/>
              </w:rPr>
              <w:t xml:space="preserve">______________________________________________ </w:t>
            </w:r>
          </w:p>
          <w:p w:rsidR="00D8558F" w:rsidRPr="00830511" w:rsidRDefault="00D8558F" w:rsidP="00D6140B">
            <w:pPr>
              <w:pStyle w:val="Default"/>
              <w:jc w:val="center"/>
              <w:rPr>
                <w:sz w:val="23"/>
                <w:szCs w:val="23"/>
              </w:rPr>
            </w:pPr>
            <w:r w:rsidRPr="00830511">
              <w:rPr>
                <w:sz w:val="23"/>
                <w:szCs w:val="23"/>
              </w:rPr>
              <w:t>(фактическое место жительства)</w:t>
            </w:r>
          </w:p>
          <w:p w:rsidR="00D8558F" w:rsidRPr="00830511" w:rsidRDefault="00D8558F" w:rsidP="00A4148D">
            <w:pPr>
              <w:pStyle w:val="Default"/>
              <w:jc w:val="center"/>
              <w:rPr>
                <w:sz w:val="23"/>
                <w:szCs w:val="23"/>
              </w:rPr>
            </w:pPr>
            <w:r w:rsidRPr="00830511">
              <w:rPr>
                <w:sz w:val="23"/>
                <w:szCs w:val="23"/>
              </w:rPr>
              <w:t>______________________________________________ (контактные данные)</w:t>
            </w:r>
          </w:p>
          <w:p w:rsidR="00D8558F" w:rsidRPr="00830511" w:rsidRDefault="00D8558F">
            <w:pPr>
              <w:pStyle w:val="Default"/>
              <w:rPr>
                <w:sz w:val="23"/>
                <w:szCs w:val="23"/>
              </w:rPr>
            </w:pPr>
            <w:r w:rsidRPr="00830511">
              <w:rPr>
                <w:sz w:val="23"/>
                <w:szCs w:val="23"/>
              </w:rPr>
              <w:t xml:space="preserve">_____________________________________________ </w:t>
            </w:r>
          </w:p>
          <w:p w:rsidR="00D8558F" w:rsidRPr="00830511" w:rsidRDefault="00D8558F" w:rsidP="00D6140B">
            <w:pPr>
              <w:pStyle w:val="Default"/>
              <w:jc w:val="center"/>
              <w:rPr>
                <w:sz w:val="23"/>
                <w:szCs w:val="23"/>
              </w:rPr>
            </w:pPr>
            <w:r w:rsidRPr="00830511">
              <w:rPr>
                <w:sz w:val="23"/>
                <w:szCs w:val="23"/>
              </w:rPr>
              <w:t>(подпись, расшифровка)</w:t>
            </w:r>
          </w:p>
        </w:tc>
      </w:tr>
    </w:tbl>
    <w:p w:rsidR="00D8558F" w:rsidRDefault="00D8558F"/>
    <w:p w:rsidR="00D8558F" w:rsidRPr="002C3515" w:rsidRDefault="00D8558F" w:rsidP="007A3F99">
      <w:pPr>
        <w:overflowPunct/>
        <w:autoSpaceDE/>
        <w:adjustRightInd/>
        <w:rPr>
          <w:b/>
          <w:szCs w:val="22"/>
        </w:rPr>
      </w:pPr>
    </w:p>
    <w:p w:rsidR="00D8558F" w:rsidRDefault="00D8558F" w:rsidP="007A3F99">
      <w:pPr>
        <w:rPr>
          <w:sz w:val="23"/>
          <w:szCs w:val="23"/>
        </w:rPr>
      </w:pPr>
      <w:r w:rsidRPr="007A3F99">
        <w:rPr>
          <w:sz w:val="23"/>
          <w:szCs w:val="23"/>
        </w:rPr>
        <w:t xml:space="preserve">С Уставом, Лицензией на право ведения образовательной деятельности и другими нормативными документами, регламентирующими деятельность «Учреждения»       </w:t>
      </w:r>
      <w:r w:rsidRPr="007A3F99">
        <w:rPr>
          <w:b/>
          <w:sz w:val="23"/>
          <w:szCs w:val="23"/>
          <w:u w:val="single"/>
        </w:rPr>
        <w:t xml:space="preserve">ознакомлен </w:t>
      </w:r>
      <w:r w:rsidRPr="007A3F99">
        <w:rPr>
          <w:sz w:val="23"/>
          <w:szCs w:val="23"/>
        </w:rPr>
        <w:t xml:space="preserve"> </w:t>
      </w:r>
    </w:p>
    <w:p w:rsidR="00D8558F" w:rsidRPr="007A3F99" w:rsidRDefault="00D8558F" w:rsidP="007A3F99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___________________</w:t>
      </w:r>
      <w:r w:rsidRPr="007A3F99">
        <w:rPr>
          <w:sz w:val="23"/>
          <w:szCs w:val="23"/>
        </w:rPr>
        <w:t xml:space="preserve">                    </w:t>
      </w:r>
      <w:r>
        <w:rPr>
          <w:sz w:val="23"/>
          <w:szCs w:val="23"/>
        </w:rPr>
        <w:t xml:space="preserve">       </w:t>
      </w:r>
    </w:p>
    <w:p w:rsidR="00D8558F" w:rsidRPr="007A3F99" w:rsidRDefault="00D8558F" w:rsidP="007A3F99">
      <w:pPr>
        <w:rPr>
          <w:sz w:val="16"/>
          <w:szCs w:val="16"/>
        </w:rPr>
      </w:pPr>
      <w:r w:rsidRPr="007A3F99">
        <w:rPr>
          <w:sz w:val="23"/>
          <w:szCs w:val="23"/>
        </w:rPr>
        <w:t xml:space="preserve">       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       </w:t>
      </w:r>
      <w:r w:rsidRPr="007A3F99">
        <w:rPr>
          <w:sz w:val="23"/>
          <w:szCs w:val="23"/>
        </w:rPr>
        <w:t xml:space="preserve">       </w:t>
      </w:r>
      <w:r w:rsidRPr="007A3F99">
        <w:rPr>
          <w:sz w:val="16"/>
          <w:szCs w:val="16"/>
        </w:rPr>
        <w:t xml:space="preserve">(подпись, дата) </w:t>
      </w:r>
    </w:p>
    <w:p w:rsidR="00D8558F" w:rsidRPr="007A3F99" w:rsidRDefault="00D8558F" w:rsidP="007A3F99">
      <w:pPr>
        <w:rPr>
          <w:sz w:val="23"/>
          <w:szCs w:val="23"/>
        </w:rPr>
      </w:pPr>
      <w:r w:rsidRPr="007A3F99">
        <w:rPr>
          <w:b/>
          <w:sz w:val="23"/>
          <w:szCs w:val="23"/>
          <w:u w:val="single"/>
        </w:rPr>
        <w:t>Согласен</w:t>
      </w:r>
      <w:r w:rsidRPr="007A3F99">
        <w:rPr>
          <w:sz w:val="23"/>
          <w:szCs w:val="23"/>
        </w:rPr>
        <w:t xml:space="preserve"> на сбор, хранение и передачу</w:t>
      </w:r>
    </w:p>
    <w:p w:rsidR="00D8558F" w:rsidRPr="007A3F99" w:rsidRDefault="00D8558F" w:rsidP="007A3F99">
      <w:pPr>
        <w:rPr>
          <w:sz w:val="23"/>
          <w:szCs w:val="23"/>
        </w:rPr>
      </w:pPr>
      <w:r w:rsidRPr="007A3F99">
        <w:rPr>
          <w:sz w:val="23"/>
          <w:szCs w:val="23"/>
        </w:rPr>
        <w:t>персональных данных Родителя и ребенка __________________</w:t>
      </w:r>
      <w:r>
        <w:rPr>
          <w:sz w:val="23"/>
          <w:szCs w:val="23"/>
        </w:rPr>
        <w:t>___________      ____________________</w:t>
      </w:r>
    </w:p>
    <w:p w:rsidR="00D8558F" w:rsidRPr="007A3F99" w:rsidRDefault="00D8558F" w:rsidP="007A3F99">
      <w:pPr>
        <w:ind w:left="280"/>
        <w:rPr>
          <w:sz w:val="16"/>
          <w:szCs w:val="16"/>
        </w:rPr>
      </w:pPr>
      <w:r w:rsidRPr="007A3F99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             </w:t>
      </w:r>
      <w:r w:rsidRPr="007A3F99">
        <w:rPr>
          <w:sz w:val="16"/>
          <w:szCs w:val="16"/>
        </w:rPr>
        <w:t xml:space="preserve">                                                                            (Ф.И.О. Родителя)                       </w:t>
      </w:r>
      <w:r>
        <w:rPr>
          <w:sz w:val="16"/>
          <w:szCs w:val="16"/>
        </w:rPr>
        <w:t xml:space="preserve">             </w:t>
      </w:r>
      <w:r w:rsidRPr="007A3F99">
        <w:rPr>
          <w:sz w:val="16"/>
          <w:szCs w:val="16"/>
        </w:rPr>
        <w:t xml:space="preserve">            (подпись, дата)</w:t>
      </w:r>
    </w:p>
    <w:p w:rsidR="00D8558F" w:rsidRPr="007A3F99" w:rsidRDefault="00D8558F" w:rsidP="007A3F99">
      <w:pPr>
        <w:tabs>
          <w:tab w:val="left" w:pos="8505"/>
        </w:tabs>
        <w:rPr>
          <w:bCs/>
          <w:sz w:val="23"/>
          <w:szCs w:val="23"/>
        </w:rPr>
      </w:pPr>
      <w:r w:rsidRPr="007A3F99">
        <w:rPr>
          <w:bCs/>
          <w:sz w:val="23"/>
          <w:szCs w:val="23"/>
        </w:rPr>
        <w:t xml:space="preserve">Второй экземпляр Договора получен лично </w:t>
      </w:r>
      <w:r>
        <w:rPr>
          <w:bCs/>
          <w:sz w:val="23"/>
          <w:szCs w:val="23"/>
        </w:rPr>
        <w:t>____________________________      ____________________</w:t>
      </w:r>
    </w:p>
    <w:p w:rsidR="00D8558F" w:rsidRPr="007A3F99" w:rsidRDefault="00D8558F" w:rsidP="007A3F99">
      <w:pPr>
        <w:rPr>
          <w:sz w:val="16"/>
          <w:szCs w:val="16"/>
        </w:rPr>
      </w:pPr>
      <w:r w:rsidRPr="007A3F99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7A3F99">
        <w:rPr>
          <w:sz w:val="16"/>
          <w:szCs w:val="16"/>
        </w:rPr>
        <w:t xml:space="preserve">                 (Ф.И.О. Родителя)                              </w:t>
      </w:r>
      <w:r>
        <w:rPr>
          <w:sz w:val="16"/>
          <w:szCs w:val="16"/>
        </w:rPr>
        <w:t xml:space="preserve">            </w:t>
      </w:r>
      <w:r w:rsidRPr="007A3F99">
        <w:rPr>
          <w:sz w:val="16"/>
          <w:szCs w:val="16"/>
        </w:rPr>
        <w:t xml:space="preserve">      (подпись, дата)</w:t>
      </w:r>
    </w:p>
    <w:p w:rsidR="00D8558F" w:rsidRDefault="00D8558F" w:rsidP="007A3F99"/>
    <w:p w:rsidR="00D8558F" w:rsidRDefault="00D8558F" w:rsidP="00A4148D">
      <w:pPr>
        <w:ind w:left="360"/>
        <w:jc w:val="center"/>
      </w:pPr>
      <w:r>
        <w:rPr>
          <w:b/>
        </w:rPr>
        <w:t>Перечень лиц</w:t>
      </w:r>
      <w:r>
        <w:t xml:space="preserve">, </w:t>
      </w:r>
    </w:p>
    <w:p w:rsidR="00D8558F" w:rsidRDefault="00D8558F" w:rsidP="00A4148D">
      <w:pPr>
        <w:ind w:left="360"/>
        <w:jc w:val="center"/>
      </w:pPr>
      <w:r>
        <w:t xml:space="preserve">которым родители (законные представители) доверяют </w:t>
      </w:r>
    </w:p>
    <w:p w:rsidR="00D8558F" w:rsidRDefault="00D8558F" w:rsidP="00A4148D">
      <w:pPr>
        <w:ind w:left="360"/>
        <w:jc w:val="center"/>
      </w:pPr>
      <w:r>
        <w:t>забирать своего ребенка из детского сада:</w:t>
      </w:r>
    </w:p>
    <w:tbl>
      <w:tblPr>
        <w:tblW w:w="96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195"/>
        <w:gridCol w:w="1256"/>
        <w:gridCol w:w="1264"/>
        <w:gridCol w:w="3420"/>
      </w:tblGrid>
      <w:tr w:rsidR="00D8558F" w:rsidTr="006C11F3">
        <w:tc>
          <w:tcPr>
            <w:tcW w:w="513" w:type="dxa"/>
          </w:tcPr>
          <w:p w:rsidR="00D8558F" w:rsidRDefault="00D8558F" w:rsidP="006C11F3">
            <w:pPr>
              <w:jc w:val="center"/>
            </w:pPr>
            <w:r>
              <w:t>№ п/п</w:t>
            </w:r>
          </w:p>
        </w:tc>
        <w:tc>
          <w:tcPr>
            <w:tcW w:w="3195" w:type="dxa"/>
          </w:tcPr>
          <w:p w:rsidR="00D8558F" w:rsidRDefault="00D8558F" w:rsidP="006C11F3">
            <w:pPr>
              <w:tabs>
                <w:tab w:val="center" w:pos="1152"/>
              </w:tabs>
              <w:jc w:val="center"/>
            </w:pPr>
            <w:r>
              <w:t>ФИО</w:t>
            </w:r>
          </w:p>
        </w:tc>
        <w:tc>
          <w:tcPr>
            <w:tcW w:w="1256" w:type="dxa"/>
          </w:tcPr>
          <w:p w:rsidR="00D8558F" w:rsidRDefault="00D8558F" w:rsidP="006C11F3">
            <w:pPr>
              <w:jc w:val="center"/>
            </w:pPr>
            <w:r>
              <w:t>Дата рождения</w:t>
            </w:r>
          </w:p>
        </w:tc>
        <w:tc>
          <w:tcPr>
            <w:tcW w:w="1264" w:type="dxa"/>
          </w:tcPr>
          <w:p w:rsidR="00D8558F" w:rsidRDefault="00D8558F" w:rsidP="006C11F3">
            <w:pPr>
              <w:jc w:val="center"/>
            </w:pPr>
            <w:r>
              <w:t>Степень родства</w:t>
            </w:r>
          </w:p>
        </w:tc>
        <w:tc>
          <w:tcPr>
            <w:tcW w:w="3420" w:type="dxa"/>
          </w:tcPr>
          <w:p w:rsidR="00D8558F" w:rsidRDefault="00D8558F" w:rsidP="006C11F3">
            <w:pPr>
              <w:jc w:val="center"/>
            </w:pPr>
            <w:r>
              <w:t>Паспортные данные</w:t>
            </w:r>
          </w:p>
        </w:tc>
      </w:tr>
      <w:tr w:rsidR="00D8558F" w:rsidTr="006C11F3">
        <w:tc>
          <w:tcPr>
            <w:tcW w:w="513" w:type="dxa"/>
            <w:vMerge w:val="restart"/>
          </w:tcPr>
          <w:p w:rsidR="00D8558F" w:rsidRDefault="00D8558F" w:rsidP="006C11F3">
            <w:pPr>
              <w:jc w:val="both"/>
            </w:pPr>
          </w:p>
          <w:p w:rsidR="00D8558F" w:rsidRDefault="00D8558F" w:rsidP="006C11F3">
            <w:pPr>
              <w:jc w:val="both"/>
            </w:pPr>
            <w:r>
              <w:t>1</w:t>
            </w:r>
          </w:p>
        </w:tc>
        <w:tc>
          <w:tcPr>
            <w:tcW w:w="3195" w:type="dxa"/>
          </w:tcPr>
          <w:p w:rsidR="00D8558F" w:rsidRDefault="00D8558F" w:rsidP="006C11F3">
            <w:pPr>
              <w:jc w:val="both"/>
            </w:pPr>
          </w:p>
        </w:tc>
        <w:tc>
          <w:tcPr>
            <w:tcW w:w="1256" w:type="dxa"/>
          </w:tcPr>
          <w:p w:rsidR="00D8558F" w:rsidRDefault="00D8558F" w:rsidP="006C11F3">
            <w:pPr>
              <w:jc w:val="both"/>
            </w:pPr>
          </w:p>
        </w:tc>
        <w:tc>
          <w:tcPr>
            <w:tcW w:w="1264" w:type="dxa"/>
          </w:tcPr>
          <w:p w:rsidR="00D8558F" w:rsidRDefault="00D8558F" w:rsidP="006C11F3">
            <w:pPr>
              <w:jc w:val="both"/>
            </w:pPr>
          </w:p>
        </w:tc>
        <w:tc>
          <w:tcPr>
            <w:tcW w:w="3420" w:type="dxa"/>
          </w:tcPr>
          <w:p w:rsidR="00D8558F" w:rsidRDefault="00D8558F" w:rsidP="006C11F3">
            <w:pPr>
              <w:tabs>
                <w:tab w:val="center" w:pos="1602"/>
              </w:tabs>
              <w:jc w:val="both"/>
            </w:pPr>
          </w:p>
        </w:tc>
      </w:tr>
      <w:tr w:rsidR="00D8558F" w:rsidTr="006C11F3">
        <w:tc>
          <w:tcPr>
            <w:tcW w:w="0" w:type="auto"/>
            <w:vMerge/>
            <w:vAlign w:val="center"/>
          </w:tcPr>
          <w:p w:rsidR="00D8558F" w:rsidRDefault="00D8558F" w:rsidP="006C11F3">
            <w:pPr>
              <w:overflowPunct/>
              <w:autoSpaceDE/>
              <w:autoSpaceDN/>
              <w:adjustRightInd/>
            </w:pPr>
          </w:p>
        </w:tc>
        <w:tc>
          <w:tcPr>
            <w:tcW w:w="3195" w:type="dxa"/>
          </w:tcPr>
          <w:p w:rsidR="00D8558F" w:rsidRDefault="00D8558F" w:rsidP="006C11F3">
            <w:pPr>
              <w:jc w:val="both"/>
            </w:pPr>
          </w:p>
        </w:tc>
        <w:tc>
          <w:tcPr>
            <w:tcW w:w="1256" w:type="dxa"/>
          </w:tcPr>
          <w:p w:rsidR="00D8558F" w:rsidRDefault="00D8558F" w:rsidP="006C11F3">
            <w:pPr>
              <w:jc w:val="both"/>
            </w:pPr>
          </w:p>
        </w:tc>
        <w:tc>
          <w:tcPr>
            <w:tcW w:w="1264" w:type="dxa"/>
          </w:tcPr>
          <w:p w:rsidR="00D8558F" w:rsidRDefault="00D8558F" w:rsidP="006C11F3">
            <w:pPr>
              <w:jc w:val="both"/>
            </w:pPr>
          </w:p>
        </w:tc>
        <w:tc>
          <w:tcPr>
            <w:tcW w:w="3420" w:type="dxa"/>
          </w:tcPr>
          <w:p w:rsidR="00D8558F" w:rsidRDefault="00D8558F" w:rsidP="006C11F3">
            <w:pPr>
              <w:jc w:val="both"/>
            </w:pPr>
          </w:p>
        </w:tc>
      </w:tr>
      <w:tr w:rsidR="00D8558F" w:rsidTr="006C11F3">
        <w:tc>
          <w:tcPr>
            <w:tcW w:w="0" w:type="auto"/>
            <w:vMerge/>
            <w:vAlign w:val="center"/>
          </w:tcPr>
          <w:p w:rsidR="00D8558F" w:rsidRDefault="00D8558F" w:rsidP="006C11F3">
            <w:pPr>
              <w:overflowPunct/>
              <w:autoSpaceDE/>
              <w:autoSpaceDN/>
              <w:adjustRightInd/>
            </w:pPr>
          </w:p>
        </w:tc>
        <w:tc>
          <w:tcPr>
            <w:tcW w:w="3195" w:type="dxa"/>
          </w:tcPr>
          <w:p w:rsidR="00D8558F" w:rsidRDefault="00D8558F" w:rsidP="006C11F3">
            <w:pPr>
              <w:jc w:val="both"/>
            </w:pPr>
          </w:p>
        </w:tc>
        <w:tc>
          <w:tcPr>
            <w:tcW w:w="1256" w:type="dxa"/>
          </w:tcPr>
          <w:p w:rsidR="00D8558F" w:rsidRDefault="00D8558F" w:rsidP="006C11F3">
            <w:pPr>
              <w:jc w:val="both"/>
            </w:pPr>
          </w:p>
        </w:tc>
        <w:tc>
          <w:tcPr>
            <w:tcW w:w="1264" w:type="dxa"/>
          </w:tcPr>
          <w:p w:rsidR="00D8558F" w:rsidRDefault="00D8558F" w:rsidP="006C11F3">
            <w:pPr>
              <w:jc w:val="both"/>
            </w:pPr>
          </w:p>
        </w:tc>
        <w:tc>
          <w:tcPr>
            <w:tcW w:w="3420" w:type="dxa"/>
          </w:tcPr>
          <w:p w:rsidR="00D8558F" w:rsidRDefault="00D8558F" w:rsidP="006C11F3">
            <w:pPr>
              <w:jc w:val="both"/>
            </w:pPr>
          </w:p>
        </w:tc>
      </w:tr>
      <w:tr w:rsidR="00D8558F" w:rsidTr="006C11F3">
        <w:tc>
          <w:tcPr>
            <w:tcW w:w="513" w:type="dxa"/>
            <w:vMerge w:val="restart"/>
          </w:tcPr>
          <w:p w:rsidR="00D8558F" w:rsidRDefault="00D8558F" w:rsidP="006C11F3">
            <w:pPr>
              <w:jc w:val="both"/>
            </w:pPr>
          </w:p>
          <w:p w:rsidR="00D8558F" w:rsidRDefault="00D8558F" w:rsidP="006C11F3">
            <w:pPr>
              <w:jc w:val="both"/>
            </w:pPr>
            <w:r>
              <w:t>2</w:t>
            </w:r>
          </w:p>
        </w:tc>
        <w:tc>
          <w:tcPr>
            <w:tcW w:w="3195" w:type="dxa"/>
          </w:tcPr>
          <w:p w:rsidR="00D8558F" w:rsidRDefault="00D8558F" w:rsidP="006C11F3">
            <w:pPr>
              <w:jc w:val="both"/>
            </w:pPr>
          </w:p>
        </w:tc>
        <w:tc>
          <w:tcPr>
            <w:tcW w:w="1256" w:type="dxa"/>
          </w:tcPr>
          <w:p w:rsidR="00D8558F" w:rsidRDefault="00D8558F" w:rsidP="006C11F3">
            <w:pPr>
              <w:jc w:val="both"/>
            </w:pPr>
          </w:p>
        </w:tc>
        <w:tc>
          <w:tcPr>
            <w:tcW w:w="1264" w:type="dxa"/>
          </w:tcPr>
          <w:p w:rsidR="00D8558F" w:rsidRDefault="00D8558F" w:rsidP="006C11F3">
            <w:pPr>
              <w:jc w:val="both"/>
            </w:pPr>
          </w:p>
        </w:tc>
        <w:tc>
          <w:tcPr>
            <w:tcW w:w="3420" w:type="dxa"/>
          </w:tcPr>
          <w:p w:rsidR="00D8558F" w:rsidRDefault="00D8558F" w:rsidP="006C11F3">
            <w:pPr>
              <w:tabs>
                <w:tab w:val="center" w:pos="1602"/>
              </w:tabs>
              <w:jc w:val="both"/>
            </w:pPr>
          </w:p>
        </w:tc>
      </w:tr>
      <w:tr w:rsidR="00D8558F" w:rsidTr="006C11F3">
        <w:tc>
          <w:tcPr>
            <w:tcW w:w="0" w:type="auto"/>
            <w:vMerge/>
            <w:vAlign w:val="center"/>
          </w:tcPr>
          <w:p w:rsidR="00D8558F" w:rsidRDefault="00D8558F" w:rsidP="006C11F3">
            <w:pPr>
              <w:overflowPunct/>
              <w:autoSpaceDE/>
              <w:autoSpaceDN/>
              <w:adjustRightInd/>
            </w:pPr>
          </w:p>
        </w:tc>
        <w:tc>
          <w:tcPr>
            <w:tcW w:w="3195" w:type="dxa"/>
          </w:tcPr>
          <w:p w:rsidR="00D8558F" w:rsidRDefault="00D8558F" w:rsidP="006C11F3">
            <w:pPr>
              <w:jc w:val="both"/>
            </w:pPr>
          </w:p>
        </w:tc>
        <w:tc>
          <w:tcPr>
            <w:tcW w:w="1256" w:type="dxa"/>
          </w:tcPr>
          <w:p w:rsidR="00D8558F" w:rsidRDefault="00D8558F" w:rsidP="006C11F3">
            <w:pPr>
              <w:jc w:val="both"/>
            </w:pPr>
          </w:p>
        </w:tc>
        <w:tc>
          <w:tcPr>
            <w:tcW w:w="1264" w:type="dxa"/>
          </w:tcPr>
          <w:p w:rsidR="00D8558F" w:rsidRDefault="00D8558F" w:rsidP="006C11F3">
            <w:pPr>
              <w:jc w:val="both"/>
            </w:pPr>
          </w:p>
        </w:tc>
        <w:tc>
          <w:tcPr>
            <w:tcW w:w="3420" w:type="dxa"/>
          </w:tcPr>
          <w:p w:rsidR="00D8558F" w:rsidRDefault="00D8558F" w:rsidP="006C11F3">
            <w:pPr>
              <w:jc w:val="both"/>
            </w:pPr>
          </w:p>
        </w:tc>
      </w:tr>
      <w:tr w:rsidR="00D8558F" w:rsidTr="006C11F3">
        <w:tc>
          <w:tcPr>
            <w:tcW w:w="0" w:type="auto"/>
            <w:vMerge/>
            <w:vAlign w:val="center"/>
          </w:tcPr>
          <w:p w:rsidR="00D8558F" w:rsidRDefault="00D8558F" w:rsidP="006C11F3">
            <w:pPr>
              <w:overflowPunct/>
              <w:autoSpaceDE/>
              <w:autoSpaceDN/>
              <w:adjustRightInd/>
            </w:pPr>
          </w:p>
        </w:tc>
        <w:tc>
          <w:tcPr>
            <w:tcW w:w="3195" w:type="dxa"/>
          </w:tcPr>
          <w:p w:rsidR="00D8558F" w:rsidRDefault="00D8558F" w:rsidP="006C11F3">
            <w:pPr>
              <w:jc w:val="both"/>
            </w:pPr>
          </w:p>
        </w:tc>
        <w:tc>
          <w:tcPr>
            <w:tcW w:w="1256" w:type="dxa"/>
          </w:tcPr>
          <w:p w:rsidR="00D8558F" w:rsidRDefault="00D8558F" w:rsidP="006C11F3">
            <w:pPr>
              <w:jc w:val="both"/>
            </w:pPr>
          </w:p>
        </w:tc>
        <w:tc>
          <w:tcPr>
            <w:tcW w:w="1264" w:type="dxa"/>
          </w:tcPr>
          <w:p w:rsidR="00D8558F" w:rsidRDefault="00D8558F" w:rsidP="006C11F3">
            <w:pPr>
              <w:jc w:val="both"/>
            </w:pPr>
          </w:p>
        </w:tc>
        <w:tc>
          <w:tcPr>
            <w:tcW w:w="3420" w:type="dxa"/>
          </w:tcPr>
          <w:p w:rsidR="00D8558F" w:rsidRDefault="00D8558F" w:rsidP="006C11F3">
            <w:pPr>
              <w:jc w:val="both"/>
            </w:pPr>
          </w:p>
        </w:tc>
      </w:tr>
      <w:tr w:rsidR="00D8558F" w:rsidTr="006C11F3">
        <w:tc>
          <w:tcPr>
            <w:tcW w:w="0" w:type="auto"/>
            <w:vMerge w:val="restart"/>
            <w:vAlign w:val="center"/>
          </w:tcPr>
          <w:p w:rsidR="00D8558F" w:rsidRDefault="00D8558F" w:rsidP="006C11F3">
            <w:pPr>
              <w:overflowPunct/>
              <w:autoSpaceDE/>
              <w:autoSpaceDN/>
              <w:adjustRightInd/>
            </w:pPr>
            <w:r>
              <w:t>3</w:t>
            </w:r>
          </w:p>
        </w:tc>
        <w:tc>
          <w:tcPr>
            <w:tcW w:w="3195" w:type="dxa"/>
          </w:tcPr>
          <w:p w:rsidR="00D8558F" w:rsidRDefault="00D8558F" w:rsidP="006C11F3">
            <w:pPr>
              <w:jc w:val="both"/>
            </w:pPr>
          </w:p>
        </w:tc>
        <w:tc>
          <w:tcPr>
            <w:tcW w:w="1256" w:type="dxa"/>
          </w:tcPr>
          <w:p w:rsidR="00D8558F" w:rsidRDefault="00D8558F" w:rsidP="006C11F3">
            <w:pPr>
              <w:jc w:val="both"/>
            </w:pPr>
          </w:p>
        </w:tc>
        <w:tc>
          <w:tcPr>
            <w:tcW w:w="1264" w:type="dxa"/>
          </w:tcPr>
          <w:p w:rsidR="00D8558F" w:rsidRDefault="00D8558F" w:rsidP="006C11F3">
            <w:pPr>
              <w:jc w:val="both"/>
            </w:pPr>
          </w:p>
        </w:tc>
        <w:tc>
          <w:tcPr>
            <w:tcW w:w="3420" w:type="dxa"/>
          </w:tcPr>
          <w:p w:rsidR="00D8558F" w:rsidRDefault="00D8558F" w:rsidP="006C11F3">
            <w:pPr>
              <w:jc w:val="both"/>
            </w:pPr>
          </w:p>
        </w:tc>
      </w:tr>
      <w:tr w:rsidR="00D8558F" w:rsidTr="006C11F3">
        <w:tc>
          <w:tcPr>
            <w:tcW w:w="0" w:type="auto"/>
            <w:vMerge/>
            <w:vAlign w:val="center"/>
          </w:tcPr>
          <w:p w:rsidR="00D8558F" w:rsidRDefault="00D8558F" w:rsidP="006C11F3">
            <w:pPr>
              <w:overflowPunct/>
              <w:autoSpaceDE/>
              <w:autoSpaceDN/>
              <w:adjustRightInd/>
            </w:pPr>
          </w:p>
        </w:tc>
        <w:tc>
          <w:tcPr>
            <w:tcW w:w="3195" w:type="dxa"/>
          </w:tcPr>
          <w:p w:rsidR="00D8558F" w:rsidRDefault="00D8558F" w:rsidP="006C11F3">
            <w:pPr>
              <w:jc w:val="both"/>
            </w:pPr>
          </w:p>
        </w:tc>
        <w:tc>
          <w:tcPr>
            <w:tcW w:w="1256" w:type="dxa"/>
          </w:tcPr>
          <w:p w:rsidR="00D8558F" w:rsidRDefault="00D8558F" w:rsidP="006C11F3">
            <w:pPr>
              <w:jc w:val="both"/>
            </w:pPr>
          </w:p>
        </w:tc>
        <w:tc>
          <w:tcPr>
            <w:tcW w:w="1264" w:type="dxa"/>
          </w:tcPr>
          <w:p w:rsidR="00D8558F" w:rsidRDefault="00D8558F" w:rsidP="006C11F3">
            <w:pPr>
              <w:jc w:val="both"/>
            </w:pPr>
          </w:p>
        </w:tc>
        <w:tc>
          <w:tcPr>
            <w:tcW w:w="3420" w:type="dxa"/>
          </w:tcPr>
          <w:p w:rsidR="00D8558F" w:rsidRDefault="00D8558F" w:rsidP="006C11F3">
            <w:pPr>
              <w:jc w:val="both"/>
            </w:pPr>
          </w:p>
        </w:tc>
      </w:tr>
      <w:tr w:rsidR="00D8558F" w:rsidTr="006C11F3">
        <w:tc>
          <w:tcPr>
            <w:tcW w:w="0" w:type="auto"/>
            <w:vMerge/>
            <w:vAlign w:val="center"/>
          </w:tcPr>
          <w:p w:rsidR="00D8558F" w:rsidRDefault="00D8558F" w:rsidP="006C11F3">
            <w:pPr>
              <w:overflowPunct/>
              <w:autoSpaceDE/>
              <w:autoSpaceDN/>
              <w:adjustRightInd/>
            </w:pPr>
          </w:p>
        </w:tc>
        <w:tc>
          <w:tcPr>
            <w:tcW w:w="3195" w:type="dxa"/>
          </w:tcPr>
          <w:p w:rsidR="00D8558F" w:rsidRDefault="00D8558F" w:rsidP="006C11F3">
            <w:pPr>
              <w:jc w:val="both"/>
            </w:pPr>
          </w:p>
        </w:tc>
        <w:tc>
          <w:tcPr>
            <w:tcW w:w="1256" w:type="dxa"/>
          </w:tcPr>
          <w:p w:rsidR="00D8558F" w:rsidRDefault="00D8558F" w:rsidP="006C11F3">
            <w:pPr>
              <w:jc w:val="both"/>
            </w:pPr>
          </w:p>
        </w:tc>
        <w:tc>
          <w:tcPr>
            <w:tcW w:w="1264" w:type="dxa"/>
          </w:tcPr>
          <w:p w:rsidR="00D8558F" w:rsidRDefault="00D8558F" w:rsidP="006C11F3">
            <w:pPr>
              <w:jc w:val="both"/>
            </w:pPr>
          </w:p>
        </w:tc>
        <w:tc>
          <w:tcPr>
            <w:tcW w:w="3420" w:type="dxa"/>
          </w:tcPr>
          <w:p w:rsidR="00D8558F" w:rsidRDefault="00D8558F" w:rsidP="006C11F3">
            <w:pPr>
              <w:jc w:val="both"/>
            </w:pPr>
          </w:p>
        </w:tc>
      </w:tr>
    </w:tbl>
    <w:p w:rsidR="00D8558F" w:rsidRDefault="00D8558F" w:rsidP="00A4148D">
      <w:pPr>
        <w:jc w:val="both"/>
        <w:rPr>
          <w:sz w:val="16"/>
          <w:szCs w:val="16"/>
        </w:rPr>
      </w:pPr>
    </w:p>
    <w:p w:rsidR="00D8558F" w:rsidRDefault="00D8558F" w:rsidP="00A4148D">
      <w:pPr>
        <w:rPr>
          <w:b/>
        </w:rPr>
      </w:pPr>
    </w:p>
    <w:p w:rsidR="00D8558F" w:rsidRDefault="00D8558F" w:rsidP="00415F5D">
      <w:r>
        <w:t>Родитель ___________________         (______________________)</w:t>
      </w:r>
    </w:p>
    <w:p w:rsidR="00D8558F" w:rsidRDefault="00D8558F" w:rsidP="00415F5D"/>
    <w:p w:rsidR="00D8558F" w:rsidRDefault="00D8558F" w:rsidP="00415F5D">
      <w:r>
        <w:t>«___» ______________20___ г.</w:t>
      </w:r>
    </w:p>
    <w:sectPr w:rsidR="00D8558F" w:rsidSect="007A3F99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62E4"/>
    <w:multiLevelType w:val="hybridMultilevel"/>
    <w:tmpl w:val="AB6AA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8A5"/>
    <w:rsid w:val="001B08A5"/>
    <w:rsid w:val="002C3515"/>
    <w:rsid w:val="002E50DB"/>
    <w:rsid w:val="00371261"/>
    <w:rsid w:val="003B6647"/>
    <w:rsid w:val="00415F5D"/>
    <w:rsid w:val="00552CEB"/>
    <w:rsid w:val="00597CF5"/>
    <w:rsid w:val="006C11F3"/>
    <w:rsid w:val="007A3F99"/>
    <w:rsid w:val="007F387F"/>
    <w:rsid w:val="0081758D"/>
    <w:rsid w:val="00830511"/>
    <w:rsid w:val="008A4DDF"/>
    <w:rsid w:val="008E2102"/>
    <w:rsid w:val="009615E8"/>
    <w:rsid w:val="00993BDC"/>
    <w:rsid w:val="00A4148D"/>
    <w:rsid w:val="00A6690D"/>
    <w:rsid w:val="00AA6B73"/>
    <w:rsid w:val="00BA2FE2"/>
    <w:rsid w:val="00D6140B"/>
    <w:rsid w:val="00D8558F"/>
    <w:rsid w:val="00DF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8D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615E8"/>
    <w:pPr>
      <w:keepNext/>
      <w:jc w:val="center"/>
      <w:outlineLvl w:val="4"/>
    </w:pPr>
    <w:rPr>
      <w:rFonts w:eastAsia="Calibri"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615E8"/>
    <w:rPr>
      <w:rFonts w:cs="Times New Roman"/>
      <w:i/>
      <w:lang w:val="ru-RU" w:eastAsia="ru-RU" w:bidi="ar-SA"/>
    </w:rPr>
  </w:style>
  <w:style w:type="paragraph" w:customStyle="1" w:styleId="Default">
    <w:name w:val="Default"/>
    <w:uiPriority w:val="99"/>
    <w:rsid w:val="00993B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2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2CEB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9615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oy5.jimdo.com/" TargetMode="External"/><Relationship Id="rId5" Type="http://schemas.openxmlformats.org/officeDocument/2006/relationships/hyperlink" Target="mailto:cheburahka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4</Pages>
  <Words>2271</Words>
  <Characters>12947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Bill Gates</cp:lastModifiedBy>
  <cp:revision>14</cp:revision>
  <cp:lastPrinted>2014-09-23T05:34:00Z</cp:lastPrinted>
  <dcterms:created xsi:type="dcterms:W3CDTF">2014-09-15T02:01:00Z</dcterms:created>
  <dcterms:modified xsi:type="dcterms:W3CDTF">2014-09-25T04:00:00Z</dcterms:modified>
</cp:coreProperties>
</file>