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5D" w:rsidRPr="002844EF" w:rsidRDefault="00F0455D" w:rsidP="002844E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844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2844EF">
        <w:rPr>
          <w:rFonts w:ascii="Times New Roman" w:hAnsi="Times New Roman"/>
          <w:sz w:val="24"/>
          <w:szCs w:val="24"/>
        </w:rPr>
        <w:t>УТВЕРЖДАЮ:</w:t>
      </w:r>
    </w:p>
    <w:p w:rsidR="00F0455D" w:rsidRPr="002844EF" w:rsidRDefault="00F0455D" w:rsidP="002844E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844EF">
        <w:rPr>
          <w:rFonts w:ascii="Times New Roman" w:hAnsi="Times New Roman"/>
          <w:sz w:val="24"/>
          <w:szCs w:val="24"/>
        </w:rPr>
        <w:t xml:space="preserve">Заведующий МАДОУ </w:t>
      </w:r>
    </w:p>
    <w:p w:rsidR="00F0455D" w:rsidRPr="002844EF" w:rsidRDefault="00F0455D" w:rsidP="002844E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844EF">
        <w:rPr>
          <w:rFonts w:ascii="Times New Roman" w:hAnsi="Times New Roman"/>
          <w:sz w:val="24"/>
          <w:szCs w:val="24"/>
        </w:rPr>
        <w:t xml:space="preserve">Детский сад № </w:t>
      </w:r>
      <w:r>
        <w:rPr>
          <w:rFonts w:ascii="Times New Roman" w:hAnsi="Times New Roman"/>
          <w:sz w:val="24"/>
          <w:szCs w:val="24"/>
        </w:rPr>
        <w:t>27</w:t>
      </w:r>
      <w:r w:rsidRPr="002844E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Чебурашка</w:t>
      </w:r>
      <w:r w:rsidRPr="002844EF">
        <w:rPr>
          <w:rFonts w:ascii="Times New Roman" w:hAnsi="Times New Roman"/>
          <w:sz w:val="24"/>
          <w:szCs w:val="24"/>
        </w:rPr>
        <w:t>»</w:t>
      </w:r>
    </w:p>
    <w:p w:rsidR="00F0455D" w:rsidRPr="002844EF" w:rsidRDefault="00F0455D" w:rsidP="002844E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844EF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>В.Н.Бажина</w:t>
      </w:r>
      <w:r w:rsidRPr="002844EF">
        <w:rPr>
          <w:rFonts w:ascii="Times New Roman" w:hAnsi="Times New Roman"/>
          <w:sz w:val="24"/>
          <w:szCs w:val="24"/>
        </w:rPr>
        <w:t xml:space="preserve"> </w:t>
      </w:r>
    </w:p>
    <w:p w:rsidR="00F0455D" w:rsidRPr="00CF3D7F" w:rsidRDefault="00F0455D" w:rsidP="002844E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CF3D7F">
        <w:rPr>
          <w:rFonts w:ascii="Times New Roman" w:hAnsi="Times New Roman"/>
          <w:sz w:val="24"/>
          <w:szCs w:val="24"/>
        </w:rPr>
        <w:t xml:space="preserve">    приказ № 113/2 от 30.08.2013г</w:t>
      </w:r>
      <w:r w:rsidRPr="00CF3D7F">
        <w:rPr>
          <w:rFonts w:ascii="Times New Roman" w:hAnsi="Times New Roman"/>
          <w:sz w:val="28"/>
          <w:szCs w:val="28"/>
        </w:rPr>
        <w:t>.</w:t>
      </w:r>
    </w:p>
    <w:p w:rsidR="00F0455D" w:rsidRDefault="00F0455D" w:rsidP="00AA00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55D" w:rsidRDefault="00F0455D" w:rsidP="00284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55D" w:rsidRDefault="00F0455D" w:rsidP="002C68C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основания</w:t>
      </w:r>
      <w:r w:rsidRPr="00AE25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перевода, отчисления </w:t>
      </w:r>
      <w:r w:rsidRPr="00AE25FE">
        <w:rPr>
          <w:rFonts w:ascii="Times New Roman" w:hAnsi="Times New Roman"/>
          <w:b/>
          <w:sz w:val="28"/>
          <w:szCs w:val="28"/>
        </w:rPr>
        <w:t>воспитанников</w:t>
      </w:r>
      <w:r w:rsidRPr="002C68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Муниципальное автономное дошкольное образовательное учреждение </w:t>
      </w:r>
    </w:p>
    <w:p w:rsidR="00F0455D" w:rsidRPr="00DB522D" w:rsidRDefault="00F0455D" w:rsidP="002C68C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27«Чебурашка»</w:t>
      </w:r>
    </w:p>
    <w:p w:rsidR="00F0455D" w:rsidRPr="00AE25FE" w:rsidRDefault="00F0455D" w:rsidP="002C68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 xml:space="preserve"> </w:t>
      </w:r>
    </w:p>
    <w:p w:rsidR="00F0455D" w:rsidRPr="00AE25FE" w:rsidRDefault="00F0455D" w:rsidP="002C68C3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0455D" w:rsidRPr="00422621" w:rsidRDefault="00F0455D" w:rsidP="002C68C3">
      <w:pPr>
        <w:pStyle w:val="ListParagraph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Настоящий</w:t>
      </w:r>
      <w:r w:rsidRPr="00AE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Порядок и основания</w:t>
      </w:r>
      <w:r w:rsidRPr="00AE25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перевода, отчисления </w:t>
      </w:r>
      <w:r w:rsidRPr="00AE25FE">
        <w:rPr>
          <w:rFonts w:ascii="Times New Roman" w:hAnsi="Times New Roman"/>
          <w:b/>
          <w:sz w:val="28"/>
          <w:szCs w:val="28"/>
        </w:rPr>
        <w:t>воспитанников</w:t>
      </w:r>
      <w:r w:rsidRPr="002C68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(далее – Порядок) </w:t>
      </w:r>
      <w:r w:rsidRPr="00AE25FE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 xml:space="preserve">в соответствии  с </w:t>
      </w:r>
      <w:r w:rsidRPr="00AE25F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AE25F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AE25FE">
        <w:rPr>
          <w:rFonts w:ascii="Times New Roman" w:hAnsi="Times New Roman"/>
          <w:sz w:val="28"/>
          <w:szCs w:val="28"/>
        </w:rPr>
        <w:t>от 29 декабря 2012 года № 273-ФЗ «Об образовании в Российской Федерации», СанПиН 2.3.1.3049-13, письм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AE25FE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 8 августа 2013 года № 08-1063 «О рекомендациях по порядку комплектования дошкольных образовательных учреждений», </w:t>
      </w:r>
      <w:r>
        <w:rPr>
          <w:rFonts w:ascii="Times New Roman" w:hAnsi="Times New Roman"/>
          <w:sz w:val="28"/>
          <w:szCs w:val="28"/>
        </w:rPr>
        <w:t>«</w:t>
      </w:r>
      <w:r w:rsidRPr="00B712AA">
        <w:rPr>
          <w:rFonts w:ascii="Times New Roman" w:hAnsi="Times New Roman"/>
          <w:sz w:val="28"/>
          <w:szCs w:val="28"/>
        </w:rPr>
        <w:t xml:space="preserve">Положением </w:t>
      </w:r>
      <w:r>
        <w:rPr>
          <w:rFonts w:ascii="Times New Roman" w:hAnsi="Times New Roman"/>
          <w:sz w:val="28"/>
          <w:szCs w:val="28"/>
        </w:rPr>
        <w:t>о</w:t>
      </w:r>
      <w:r w:rsidRPr="00B712AA">
        <w:rPr>
          <w:rFonts w:ascii="Times New Roman" w:hAnsi="Times New Roman"/>
          <w:sz w:val="28"/>
          <w:szCs w:val="28"/>
        </w:rPr>
        <w:t xml:space="preserve"> порядке комплектования детьми муниципальных бюджетных и автономных образовательных учреждений (организаций), реализующих программы дошкольного образования на территории Чайковского муниципального района», утвержденным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712AA">
        <w:rPr>
          <w:rFonts w:ascii="Times New Roman" w:hAnsi="Times New Roman"/>
          <w:sz w:val="28"/>
          <w:szCs w:val="28"/>
        </w:rPr>
        <w:t>остановлением администрации Чайковского муниципального района от 19.04.2013 г. № 1045.</w:t>
      </w:r>
    </w:p>
    <w:p w:rsidR="00F0455D" w:rsidRPr="00AE25FE" w:rsidRDefault="00F0455D" w:rsidP="002C68C3">
      <w:pPr>
        <w:pStyle w:val="ListParagraph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2621">
        <w:rPr>
          <w:rFonts w:ascii="Times New Roman" w:hAnsi="Times New Roman"/>
          <w:sz w:val="28"/>
          <w:szCs w:val="28"/>
        </w:rPr>
        <w:t xml:space="preserve"> Настоящий Порядок регламентирует перевод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22621">
        <w:rPr>
          <w:rFonts w:ascii="Times New Roman" w:hAnsi="Times New Roman"/>
          <w:sz w:val="28"/>
          <w:szCs w:val="28"/>
        </w:rPr>
        <w:t>отчислени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воспитанников в </w:t>
      </w:r>
      <w:r w:rsidRPr="00AE25F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AE25FE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м</w:t>
      </w:r>
      <w:r w:rsidRPr="00AE25FE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м</w:t>
      </w:r>
      <w:r w:rsidRPr="00AE25FE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AE25FE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AE25FE">
        <w:rPr>
          <w:rFonts w:ascii="Times New Roman" w:hAnsi="Times New Roman"/>
          <w:sz w:val="28"/>
          <w:szCs w:val="28"/>
        </w:rPr>
        <w:t xml:space="preserve"> детский сад №</w:t>
      </w:r>
      <w:r>
        <w:rPr>
          <w:rFonts w:ascii="Times New Roman" w:hAnsi="Times New Roman"/>
          <w:sz w:val="28"/>
          <w:szCs w:val="28"/>
        </w:rPr>
        <w:t xml:space="preserve"> 27</w:t>
      </w:r>
      <w:r w:rsidRPr="00AE25F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Чебурашка</w:t>
      </w:r>
      <w:r w:rsidRPr="00AE25FE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 xml:space="preserve"> - Учреждение)</w:t>
      </w:r>
      <w:r w:rsidRPr="00AE25FE">
        <w:rPr>
          <w:rFonts w:ascii="Times New Roman" w:hAnsi="Times New Roman"/>
          <w:sz w:val="28"/>
          <w:szCs w:val="28"/>
        </w:rPr>
        <w:t xml:space="preserve">. </w:t>
      </w:r>
    </w:p>
    <w:p w:rsidR="00F0455D" w:rsidRPr="00AE25FE" w:rsidRDefault="00F0455D" w:rsidP="002C68C3">
      <w:pPr>
        <w:pStyle w:val="ListParagraph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Целью настоящего Порядка </w:t>
      </w:r>
      <w:r w:rsidRPr="00AE25FE">
        <w:rPr>
          <w:rFonts w:ascii="Times New Roman" w:hAnsi="Times New Roman"/>
          <w:sz w:val="28"/>
          <w:szCs w:val="28"/>
        </w:rPr>
        <w:t xml:space="preserve">является урегулирование отношений между администрацией и родителями (законными представителями) при </w:t>
      </w:r>
      <w:r>
        <w:rPr>
          <w:rFonts w:ascii="Times New Roman" w:hAnsi="Times New Roman"/>
          <w:sz w:val="28"/>
          <w:szCs w:val="28"/>
        </w:rPr>
        <w:t>переводе</w:t>
      </w:r>
      <w:r w:rsidRPr="002C68C3">
        <w:rPr>
          <w:rFonts w:ascii="Times New Roman" w:hAnsi="Times New Roman"/>
          <w:sz w:val="28"/>
          <w:szCs w:val="28"/>
        </w:rPr>
        <w:t>, отчислени</w:t>
      </w:r>
      <w:r>
        <w:rPr>
          <w:rFonts w:ascii="Times New Roman" w:hAnsi="Times New Roman"/>
          <w:sz w:val="28"/>
          <w:szCs w:val="28"/>
        </w:rPr>
        <w:t>и</w:t>
      </w:r>
      <w:r w:rsidRPr="002C6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воспитанников  в Учреждении</w:t>
      </w:r>
      <w:r w:rsidRPr="00AE25FE">
        <w:rPr>
          <w:rFonts w:ascii="Times New Roman" w:hAnsi="Times New Roman"/>
          <w:sz w:val="28"/>
          <w:szCs w:val="28"/>
        </w:rPr>
        <w:t>.</w:t>
      </w:r>
    </w:p>
    <w:p w:rsidR="00F0455D" w:rsidRPr="00AE25FE" w:rsidRDefault="00F0455D" w:rsidP="002C68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 xml:space="preserve"> </w:t>
      </w:r>
    </w:p>
    <w:p w:rsidR="00F0455D" w:rsidRPr="00AE25FE" w:rsidRDefault="00F0455D" w:rsidP="00AA00F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>Перевод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25FE">
        <w:rPr>
          <w:rFonts w:ascii="Times New Roman" w:hAnsi="Times New Roman"/>
          <w:b/>
          <w:sz w:val="28"/>
          <w:szCs w:val="28"/>
        </w:rPr>
        <w:t xml:space="preserve">воспитанников </w:t>
      </w:r>
    </w:p>
    <w:p w:rsidR="00F0455D" w:rsidRPr="00AE25FE" w:rsidRDefault="00F0455D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Перевод детей в Учреждении может быть инициирован как родителями (законными представителями), так и администрацией Учреждения.</w:t>
      </w:r>
    </w:p>
    <w:p w:rsidR="00F0455D" w:rsidRPr="00AE25FE" w:rsidRDefault="00F0455D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Перевод детей в Учреждении производится  на основании заявления родителя (законного представителя).</w:t>
      </w:r>
    </w:p>
    <w:p w:rsidR="00F0455D" w:rsidRPr="00AE25FE" w:rsidRDefault="00F0455D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Перевод детей, посещающих Учреждение,</w:t>
      </w:r>
      <w:r>
        <w:rPr>
          <w:rFonts w:ascii="Times New Roman" w:hAnsi="Times New Roman"/>
          <w:sz w:val="28"/>
          <w:szCs w:val="28"/>
        </w:rPr>
        <w:t xml:space="preserve"> в другое Учреждение производит</w:t>
      </w:r>
      <w:r w:rsidRPr="00AE25FE">
        <w:rPr>
          <w:rFonts w:ascii="Times New Roman" w:hAnsi="Times New Roman"/>
          <w:sz w:val="28"/>
          <w:szCs w:val="28"/>
        </w:rPr>
        <w:t>ся заведующим по заявлению родителей (законных представителей), при наличии свободных мест в данном Учреждении.</w:t>
      </w:r>
    </w:p>
    <w:p w:rsidR="00F0455D" w:rsidRPr="00AE25FE" w:rsidRDefault="00F0455D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 xml:space="preserve"> Перевод детей в Учреждение компенсирующего вида или группу (из группы) компенсирующей направленности</w:t>
      </w:r>
      <w:r w:rsidRPr="00AE2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 xml:space="preserve">осуществляется с согласия родителей (законных представителей) и по заключению Психолого-медико-педагогической комиссии. </w:t>
      </w:r>
    </w:p>
    <w:p w:rsidR="00F0455D" w:rsidRPr="00AE25FE" w:rsidRDefault="00F0455D" w:rsidP="00AA00F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455D" w:rsidRDefault="00F0455D" w:rsidP="00AA00F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Отчисление воспитанников</w:t>
      </w:r>
    </w:p>
    <w:p w:rsidR="00F0455D" w:rsidRDefault="00F0455D" w:rsidP="00422621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Отчисление воспитанников при расторжении договора между Учреждением и родителями (законными представителями)</w:t>
      </w:r>
      <w:r w:rsidRPr="00EF6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 в следующих случаях:</w:t>
      </w:r>
    </w:p>
    <w:p w:rsidR="00F0455D" w:rsidRDefault="00F0455D" w:rsidP="00EF6FA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Pr="00D14D97">
        <w:rPr>
          <w:rFonts w:ascii="Times New Roman" w:hAnsi="Times New Roman"/>
          <w:sz w:val="28"/>
          <w:szCs w:val="28"/>
        </w:rPr>
        <w:t>освоение</w:t>
      </w:r>
      <w:r>
        <w:rPr>
          <w:rFonts w:ascii="Times New Roman" w:hAnsi="Times New Roman"/>
          <w:sz w:val="28"/>
          <w:szCs w:val="28"/>
        </w:rPr>
        <w:t>м воспитанником</w:t>
      </w:r>
      <w:r w:rsidRPr="00D14D97">
        <w:rPr>
          <w:rFonts w:ascii="Times New Roman" w:hAnsi="Times New Roman"/>
          <w:sz w:val="28"/>
          <w:szCs w:val="28"/>
        </w:rPr>
        <w:t xml:space="preserve">  образовательной программы Учреждения (закреплено в договоре);</w:t>
      </w:r>
    </w:p>
    <w:p w:rsidR="00F0455D" w:rsidRDefault="00F0455D" w:rsidP="00EF6FA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по инициативе (заявлению)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в том числе в случае перевода воспитанника для продолжения освоения образовательной программы  в другое Учреждение;</w:t>
      </w:r>
    </w:p>
    <w:p w:rsidR="00F0455D" w:rsidRDefault="00F0455D" w:rsidP="00EF6FA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в случае установления нарушения порядка приема в образовательное учреждение (организацию) (незаконное зачисление);</w:t>
      </w:r>
    </w:p>
    <w:p w:rsidR="00F0455D" w:rsidRDefault="00F0455D" w:rsidP="00EF6FA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при возникновении медицинских противопоказаний, препятствующих воспитанию и обучению ребенка в Учреждении;</w:t>
      </w:r>
    </w:p>
    <w:p w:rsidR="00F0455D" w:rsidRDefault="00F0455D" w:rsidP="00EF6FA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обстоятельствам, не зависящим от воли родителей (законных представителей) и Учреждения в том числе в </w:t>
      </w:r>
      <w:r w:rsidRPr="00AE25FE">
        <w:rPr>
          <w:rFonts w:ascii="Times New Roman" w:hAnsi="Times New Roman"/>
          <w:sz w:val="28"/>
          <w:szCs w:val="28"/>
        </w:rPr>
        <w:t xml:space="preserve"> случае ликвидации </w:t>
      </w:r>
      <w:r>
        <w:rPr>
          <w:rFonts w:ascii="Times New Roman" w:hAnsi="Times New Roman"/>
          <w:sz w:val="28"/>
          <w:szCs w:val="28"/>
        </w:rPr>
        <w:t>у</w:t>
      </w:r>
      <w:r w:rsidRPr="00AE25FE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F0455D" w:rsidRDefault="00F0455D" w:rsidP="00422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</w:t>
      </w:r>
      <w:r w:rsidRPr="00D14D97">
        <w:rPr>
          <w:rFonts w:ascii="Times New Roman" w:hAnsi="Times New Roman"/>
          <w:sz w:val="28"/>
          <w:szCs w:val="28"/>
        </w:rPr>
        <w:t>Отчисление детей из   Учреждения оформляется приказом заведующего   с внесением соответствующей записи в «Книгу учета движения детей».</w:t>
      </w:r>
    </w:p>
    <w:p w:rsidR="00F0455D" w:rsidRDefault="00F0455D" w:rsidP="0042262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3.3.Права и обязанности воспитанников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F0455D" w:rsidRPr="00D14D97" w:rsidRDefault="00F0455D" w:rsidP="0042262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 отчислении воспитанника из Учреждения в трёхдневный срок после издания приказа заведующего об отчислении воспитанника, родителю (законному представителю) выдается копия приказа об отчислении.</w:t>
      </w:r>
    </w:p>
    <w:p w:rsidR="00F0455D" w:rsidRPr="00AE25FE" w:rsidRDefault="00F0455D" w:rsidP="004226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0455D" w:rsidRPr="00AE25FE" w:rsidRDefault="00F0455D" w:rsidP="00422621">
      <w:pPr>
        <w:rPr>
          <w:sz w:val="28"/>
          <w:szCs w:val="28"/>
        </w:rPr>
      </w:pPr>
    </w:p>
    <w:p w:rsidR="00F0455D" w:rsidRDefault="00F0455D" w:rsidP="0042262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0455D" w:rsidRPr="00AE25FE" w:rsidRDefault="00F0455D" w:rsidP="00AE25FE">
      <w:pPr>
        <w:ind w:firstLine="284"/>
        <w:rPr>
          <w:sz w:val="28"/>
          <w:szCs w:val="28"/>
        </w:rPr>
      </w:pPr>
    </w:p>
    <w:p w:rsidR="00F0455D" w:rsidRPr="00AE25FE" w:rsidRDefault="00F0455D">
      <w:pPr>
        <w:rPr>
          <w:sz w:val="28"/>
          <w:szCs w:val="28"/>
        </w:rPr>
      </w:pPr>
    </w:p>
    <w:sectPr w:rsidR="00F0455D" w:rsidRPr="00AE25FE" w:rsidSect="00AE25FE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7AD"/>
    <w:multiLevelType w:val="hybridMultilevel"/>
    <w:tmpl w:val="013A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0D9A"/>
    <w:multiLevelType w:val="hybridMultilevel"/>
    <w:tmpl w:val="FBA4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83571"/>
    <w:multiLevelType w:val="multilevel"/>
    <w:tmpl w:val="70F4D5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829645D"/>
    <w:multiLevelType w:val="hybridMultilevel"/>
    <w:tmpl w:val="3F728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63916"/>
    <w:multiLevelType w:val="multilevel"/>
    <w:tmpl w:val="6A34A6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CC05E3D"/>
    <w:multiLevelType w:val="hybridMultilevel"/>
    <w:tmpl w:val="2EE8CB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EF573C"/>
    <w:multiLevelType w:val="hybridMultilevel"/>
    <w:tmpl w:val="BE100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4E8"/>
    <w:rsid w:val="000E6D24"/>
    <w:rsid w:val="00134C62"/>
    <w:rsid w:val="001C2C89"/>
    <w:rsid w:val="002844EF"/>
    <w:rsid w:val="002944BA"/>
    <w:rsid w:val="002C0CFD"/>
    <w:rsid w:val="002C68C3"/>
    <w:rsid w:val="00300BDA"/>
    <w:rsid w:val="00317A2F"/>
    <w:rsid w:val="00422621"/>
    <w:rsid w:val="00487891"/>
    <w:rsid w:val="00535E42"/>
    <w:rsid w:val="005E7BC5"/>
    <w:rsid w:val="0061475E"/>
    <w:rsid w:val="00664D7D"/>
    <w:rsid w:val="0088675C"/>
    <w:rsid w:val="00897029"/>
    <w:rsid w:val="00964EB9"/>
    <w:rsid w:val="00972AE7"/>
    <w:rsid w:val="00AA00F5"/>
    <w:rsid w:val="00AE25FE"/>
    <w:rsid w:val="00AE2B2B"/>
    <w:rsid w:val="00B712AA"/>
    <w:rsid w:val="00BE14E8"/>
    <w:rsid w:val="00C70D5E"/>
    <w:rsid w:val="00CF3D7F"/>
    <w:rsid w:val="00D14D97"/>
    <w:rsid w:val="00DB522D"/>
    <w:rsid w:val="00E2361C"/>
    <w:rsid w:val="00EE447A"/>
    <w:rsid w:val="00EF6FAF"/>
    <w:rsid w:val="00F0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F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00F5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rsid w:val="00AA00F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00F5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2844E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520</Words>
  <Characters>2969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Bill Gates</cp:lastModifiedBy>
  <cp:revision>10</cp:revision>
  <cp:lastPrinted>2013-11-08T02:55:00Z</cp:lastPrinted>
  <dcterms:created xsi:type="dcterms:W3CDTF">2013-11-07T10:36:00Z</dcterms:created>
  <dcterms:modified xsi:type="dcterms:W3CDTF">2014-02-07T08:32:00Z</dcterms:modified>
</cp:coreProperties>
</file>