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1" w:rsidRDefault="008D3711" w:rsidP="004B76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D3711" w:rsidRDefault="008D3711" w:rsidP="004B76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</w:t>
      </w:r>
    </w:p>
    <w:p w:rsidR="008D3711" w:rsidRDefault="008D3711" w:rsidP="004B76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27 «Чебурашка»</w:t>
      </w:r>
    </w:p>
    <w:p w:rsidR="008D3711" w:rsidRDefault="008D3711" w:rsidP="004B76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В.Н.Бажина </w:t>
      </w:r>
    </w:p>
    <w:p w:rsidR="008D3711" w:rsidRPr="009635EB" w:rsidRDefault="008D3711" w:rsidP="004B76D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5EB">
        <w:rPr>
          <w:rFonts w:ascii="Times New Roman" w:hAnsi="Times New Roman" w:cs="Times New Roman"/>
          <w:sz w:val="24"/>
          <w:szCs w:val="24"/>
        </w:rPr>
        <w:t xml:space="preserve"> приказ № 113/2 от 30.08.2013г</w:t>
      </w:r>
      <w:r w:rsidRPr="009635EB">
        <w:rPr>
          <w:rFonts w:ascii="Times New Roman" w:hAnsi="Times New Roman" w:cs="Times New Roman"/>
          <w:sz w:val="28"/>
          <w:szCs w:val="28"/>
        </w:rPr>
        <w:t>.</w:t>
      </w:r>
    </w:p>
    <w:p w:rsidR="008D3711" w:rsidRPr="00027E73" w:rsidRDefault="008D3711" w:rsidP="004B76D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D3711" w:rsidRDefault="008D3711" w:rsidP="004B76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 оформления возникновения, приостановления и прекращения отношений между Учреждением и Родителем в </w:t>
      </w:r>
    </w:p>
    <w:p w:rsidR="008D3711" w:rsidRDefault="008D3711" w:rsidP="004B76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автономном дошкольном образовательном учреждении Детский сад № 27 «Чебурашка»</w:t>
      </w:r>
    </w:p>
    <w:p w:rsidR="008D3711" w:rsidRDefault="008D3711" w:rsidP="004B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711" w:rsidRDefault="008D3711" w:rsidP="004B76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D3711" w:rsidRDefault="008D3711" w:rsidP="004B76D3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оформления возникновения, приостановления и прекращения отношений (далее Порядок) между Муниципальным автономным дошкольным образовательным учреждением Детский сад № 27 «Чебурашка» (далее Учреждение) и родителем (законным представителем) (далее Родитель) разработан в соответствии с Федеральным Законом от 29 декабря 2012 года № 273-ФЗ «Об образовании в Российской Федерации», СанПиН 2.3.1.3049-13, письмом Министерства образования и науки Российской Федерации от 8 августа 2013 года № 08-1063 «О рекомендациях по порядку комплектования дошкольных образовательных учреждений», «Положением о порядке комплектования детьми муниципальных бюджетных и автономных образовательных учреждений (организаций), реализующих программы дошкольного образования на территории Чайковского муниципального района», утвержденным Постановлением администрации Чайковского муниципального района от 19.04.2013 г. № 1045.</w:t>
      </w:r>
    </w:p>
    <w:p w:rsidR="008D3711" w:rsidRDefault="008D3711" w:rsidP="004B76D3">
      <w:pPr>
        <w:pStyle w:val="NoSpacing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1.2.Настоящий Порядок регламентирует правила оформления возникновения, приостановления и прекращения отношений между Учреждением и Родителем.</w:t>
      </w:r>
    </w:p>
    <w:p w:rsidR="008D3711" w:rsidRDefault="008D3711" w:rsidP="004B76D3">
      <w:pPr>
        <w:pStyle w:val="ListParagraph"/>
        <w:numPr>
          <w:ilvl w:val="1"/>
          <w:numId w:val="2"/>
        </w:numPr>
        <w:tabs>
          <w:tab w:val="num" w:pos="36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урегулирование отношений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возникновении, приостановлении и прекращении отношений между Учреждением и Родителем.</w:t>
      </w:r>
    </w:p>
    <w:p w:rsidR="008D3711" w:rsidRDefault="008D3711" w:rsidP="004B76D3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ListParagraph"/>
        <w:numPr>
          <w:ilvl w:val="0"/>
          <w:numId w:val="2"/>
        </w:numPr>
        <w:tabs>
          <w:tab w:val="clear" w:pos="5640"/>
          <w:tab w:val="num" w:pos="284"/>
        </w:tabs>
        <w:spacing w:after="0" w:line="240" w:lineRule="auto"/>
        <w:ind w:left="-36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возникновения образовательных отношений</w:t>
      </w:r>
    </w:p>
    <w:p w:rsidR="008D3711" w:rsidRDefault="008D3711" w:rsidP="004B76D3">
      <w:pPr>
        <w:pStyle w:val="ListParagraph"/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numPr>
          <w:ilvl w:val="1"/>
          <w:numId w:val="3"/>
        </w:numPr>
        <w:tabs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 руководителя Учреждения о зачислении ребёнка и заключение договора об образовании между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и Родителем.</w:t>
      </w:r>
    </w:p>
    <w:p w:rsidR="008D3711" w:rsidRDefault="008D3711" w:rsidP="004B76D3">
      <w:pPr>
        <w:pStyle w:val="ListParagraph"/>
        <w:numPr>
          <w:ilvl w:val="1"/>
          <w:numId w:val="3"/>
        </w:numPr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Родителя, предусмотренные законодательством  об образовании  и локальными нормативными актами Учреждения, возникают с даты, указанной в договоре об образовании.</w:t>
      </w:r>
    </w:p>
    <w:p w:rsidR="008D3711" w:rsidRDefault="008D3711" w:rsidP="004B76D3">
      <w:pPr>
        <w:pStyle w:val="ListParagraph"/>
        <w:tabs>
          <w:tab w:val="num" w:pos="0"/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изменения образовательных отношений</w:t>
      </w:r>
    </w:p>
    <w:p w:rsidR="008D3711" w:rsidRDefault="008D3711" w:rsidP="004B76D3">
      <w:pPr>
        <w:pStyle w:val="ListParagraph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Образовательные отношения изменяются в случае изменения условий получения воспитанниками образования по основной общеобразовательной программе, повлекшие за собой изменение взаимных прав и обязанностей Родителя и Учреждения.</w:t>
      </w:r>
    </w:p>
    <w:p w:rsidR="008D3711" w:rsidRDefault="008D3711" w:rsidP="004B76D3">
      <w:pPr>
        <w:pStyle w:val="ListParagraph"/>
        <w:tabs>
          <w:tab w:val="left" w:pos="1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изменены как по инициативе Родителя воспитанника по его заявлению в письменной форме, так и по инициативе Учреждения. </w:t>
      </w:r>
    </w:p>
    <w:p w:rsidR="008D3711" w:rsidRDefault="008D3711" w:rsidP="004B76D3">
      <w:pPr>
        <w:pStyle w:val="ListParagraph"/>
        <w:tabs>
          <w:tab w:val="left" w:pos="1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с Родителем является приказ на основании внесения соответствующих изменений в договор об образовании.</w:t>
      </w:r>
    </w:p>
    <w:p w:rsidR="008D3711" w:rsidRPr="004B76D3" w:rsidRDefault="008D3711" w:rsidP="004B76D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711" w:rsidRDefault="008D3711" w:rsidP="004B76D3">
      <w:pPr>
        <w:pStyle w:val="ListParagraph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прекращения образовательных отношений</w:t>
      </w:r>
    </w:p>
    <w:p w:rsidR="008D3711" w:rsidRDefault="008D3711" w:rsidP="004B76D3">
      <w:pPr>
        <w:pStyle w:val="ListParagraph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между Учреждением и Родителем прекращаются в следующих случаях:</w:t>
      </w:r>
    </w:p>
    <w:p w:rsidR="008D3711" w:rsidRPr="004B76D3" w:rsidRDefault="008D3711" w:rsidP="004B76D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освоением воспитанником образовательной программы Учреждения  (закреплено в договоре);</w:t>
      </w:r>
    </w:p>
    <w:p w:rsidR="008D3711" w:rsidRDefault="008D3711" w:rsidP="004B76D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Родителя, в том числе в случае перевода воспитанника для продолжения освоения образовательной программы  в другое Учреждение;</w:t>
      </w:r>
    </w:p>
    <w:p w:rsidR="008D3711" w:rsidRDefault="008D3711" w:rsidP="004B76D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приема в образовательное учреждение  (незаконное зачисление);</w:t>
      </w:r>
    </w:p>
    <w:p w:rsidR="008D3711" w:rsidRDefault="008D3711" w:rsidP="004B76D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медицинских противопоказаний, препятствующих воспитанию и обучению ребенка в Учреждении;</w:t>
      </w:r>
    </w:p>
    <w:p w:rsidR="008D3711" w:rsidRDefault="008D3711" w:rsidP="004B76D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Родителя и Учреждения, в том числе в  случае ликвидации учреждения.</w:t>
      </w:r>
    </w:p>
    <w:p w:rsidR="008D3711" w:rsidRDefault="008D3711" w:rsidP="004B76D3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прекращения образовательных отношений является заявления Родителя и приказ руководителя Учреждения об отчислении с внесением соответствующей записи в «Книгу учета движения детей».</w:t>
      </w:r>
    </w:p>
    <w:p w:rsidR="008D3711" w:rsidRDefault="008D3711" w:rsidP="004B76D3">
      <w:pPr>
        <w:pStyle w:val="ListParagraph"/>
        <w:tabs>
          <w:tab w:val="right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Права и обязанности Родителя воспитанников,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8D3711" w:rsidRDefault="008D3711" w:rsidP="004B76D3">
      <w:pPr>
        <w:pStyle w:val="ListParagraph"/>
        <w:tabs>
          <w:tab w:val="num" w:pos="72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Учреждение в трёхдневный срок после издания приказа руководителя об отчислении воспитанника, Родителю выдается копия приказа об отчислении.</w:t>
      </w:r>
    </w:p>
    <w:p w:rsidR="008D3711" w:rsidRDefault="008D3711" w:rsidP="004B76D3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D3711" w:rsidRDefault="008D3711" w:rsidP="004B76D3">
      <w:pPr>
        <w:jc w:val="center"/>
        <w:rPr>
          <w:rFonts w:cs="Times New Roman"/>
        </w:rPr>
      </w:pPr>
    </w:p>
    <w:p w:rsidR="008D3711" w:rsidRDefault="008D3711"/>
    <w:sectPr w:rsidR="008D3711" w:rsidSect="004B76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534"/>
    <w:multiLevelType w:val="multilevel"/>
    <w:tmpl w:val="09009352"/>
    <w:lvl w:ilvl="0">
      <w:start w:val="1"/>
      <w:numFmt w:val="decimal"/>
      <w:lvlText w:val="%1.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329D72A7"/>
    <w:multiLevelType w:val="multilevel"/>
    <w:tmpl w:val="8EE807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7EF573C"/>
    <w:multiLevelType w:val="hybridMultilevel"/>
    <w:tmpl w:val="BE1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789"/>
    <w:rsid w:val="00027E73"/>
    <w:rsid w:val="00073CA2"/>
    <w:rsid w:val="003171E0"/>
    <w:rsid w:val="003A4847"/>
    <w:rsid w:val="004B76D3"/>
    <w:rsid w:val="005A1427"/>
    <w:rsid w:val="00707403"/>
    <w:rsid w:val="00796024"/>
    <w:rsid w:val="008D3711"/>
    <w:rsid w:val="009635EB"/>
    <w:rsid w:val="00BD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D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76D3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4B76D3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575</Words>
  <Characters>3281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Bill Gates</cp:lastModifiedBy>
  <cp:revision>5</cp:revision>
  <cp:lastPrinted>2013-11-14T06:59:00Z</cp:lastPrinted>
  <dcterms:created xsi:type="dcterms:W3CDTF">2013-11-14T06:50:00Z</dcterms:created>
  <dcterms:modified xsi:type="dcterms:W3CDTF">2014-02-07T08:33:00Z</dcterms:modified>
</cp:coreProperties>
</file>