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14" w:rsidRDefault="001C7714" w:rsidP="0004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C7714" w:rsidRPr="00E33773" w:rsidRDefault="001C7714" w:rsidP="0004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27 «Чебурашка»</w:t>
      </w:r>
    </w:p>
    <w:p w:rsidR="001C7714" w:rsidRDefault="001C7714" w:rsidP="00041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714" w:rsidRPr="00041867" w:rsidRDefault="001C7714" w:rsidP="00041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867">
        <w:rPr>
          <w:rFonts w:ascii="Times New Roman" w:hAnsi="Times New Roman"/>
          <w:b/>
          <w:sz w:val="28"/>
          <w:szCs w:val="28"/>
        </w:rPr>
        <w:t>ПРИКАЗ</w:t>
      </w:r>
    </w:p>
    <w:p w:rsidR="001C7714" w:rsidRPr="00E33773" w:rsidRDefault="001C7714" w:rsidP="00B466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26.06.2014 г.                                                                                          № 20</w:t>
      </w:r>
    </w:p>
    <w:p w:rsidR="001C7714" w:rsidRPr="00041867" w:rsidRDefault="001C7714" w:rsidP="000418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867">
        <w:rPr>
          <w:rFonts w:ascii="Times New Roman" w:hAnsi="Times New Roman"/>
          <w:b/>
          <w:sz w:val="28"/>
          <w:szCs w:val="28"/>
        </w:rPr>
        <w:t>Об утверждении плана мероприятий</w:t>
      </w:r>
    </w:p>
    <w:p w:rsidR="001C7714" w:rsidRDefault="001C7714" w:rsidP="009810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Направленных на выполнение Указа Президента РФ</w:t>
      </w:r>
    </w:p>
    <w:p w:rsidR="001C7714" w:rsidRDefault="001C7714" w:rsidP="009810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07.05.2012 г. № 597 « О мероприятиях по реализации государственной социальной политики» в 2014г.</w:t>
      </w:r>
    </w:p>
    <w:p w:rsidR="001C7714" w:rsidRDefault="001C7714" w:rsidP="00981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Pr="00AB551C" w:rsidRDefault="001C7714" w:rsidP="0098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73E4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мониторинга выполнения показателей, установленных Соглашением между Министерством образования и науки Пермского края и муниципальным образованием Пермского края по выполнению Указа Президента РФ от 07.05.2012 г. № 597</w:t>
      </w:r>
    </w:p>
    <w:p w:rsidR="001C7714" w:rsidRDefault="001C7714" w:rsidP="00497C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7483">
        <w:rPr>
          <w:rFonts w:ascii="Times New Roman" w:hAnsi="Times New Roman"/>
          <w:b/>
          <w:sz w:val="28"/>
          <w:szCs w:val="28"/>
        </w:rPr>
        <w:t>ПРИКАЗЫВАЮ:</w:t>
      </w:r>
    </w:p>
    <w:p w:rsidR="001C7714" w:rsidRDefault="001C7714" w:rsidP="00497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7D">
        <w:rPr>
          <w:rFonts w:ascii="Times New Roman" w:hAnsi="Times New Roman"/>
          <w:sz w:val="28"/>
          <w:szCs w:val="28"/>
        </w:rPr>
        <w:t>1.</w:t>
      </w:r>
      <w:r w:rsidRPr="00A12EC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C73E4">
        <w:rPr>
          <w:rFonts w:ascii="Times New Roman" w:hAnsi="Times New Roman"/>
          <w:sz w:val="28"/>
          <w:szCs w:val="28"/>
        </w:rPr>
        <w:t xml:space="preserve">лан мероприятий </w:t>
      </w:r>
      <w:r>
        <w:rPr>
          <w:rFonts w:ascii="Times New Roman" w:hAnsi="Times New Roman"/>
          <w:sz w:val="28"/>
          <w:szCs w:val="28"/>
        </w:rPr>
        <w:t>направленных на реализацию Указа Президента РФ от 07.05.2012 г. № 597</w:t>
      </w:r>
      <w:r w:rsidRPr="009810F0">
        <w:rPr>
          <w:rFonts w:ascii="Times New Roman" w:hAnsi="Times New Roman"/>
          <w:sz w:val="28"/>
          <w:szCs w:val="28"/>
        </w:rPr>
        <w:t>;</w:t>
      </w:r>
    </w:p>
    <w:p w:rsidR="001C7714" w:rsidRDefault="001C7714" w:rsidP="00497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128"/>
        <w:gridCol w:w="2021"/>
        <w:gridCol w:w="2671"/>
      </w:tblGrid>
      <w:tr w:rsidR="001C7714" w:rsidTr="00883E67">
        <w:trPr>
          <w:trHeight w:val="775"/>
        </w:trPr>
        <w:tc>
          <w:tcPr>
            <w:tcW w:w="360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28" w:type="dxa"/>
          </w:tcPr>
          <w:p w:rsidR="001C7714" w:rsidRPr="00DC0B0B" w:rsidRDefault="001C7714" w:rsidP="00DC0B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2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7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C7714" w:rsidTr="00883E67">
        <w:tc>
          <w:tcPr>
            <w:tcW w:w="360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 xml:space="preserve">Предоставить узким специалистам детского сада, на время летнего отпуска, право на отпуск без сохранения з/п </w:t>
            </w:r>
          </w:p>
        </w:tc>
        <w:tc>
          <w:tcPr>
            <w:tcW w:w="202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с 01.06.2014 – по 31.08.2014</w:t>
            </w:r>
          </w:p>
        </w:tc>
        <w:tc>
          <w:tcPr>
            <w:tcW w:w="267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В.Н.Бажина</w:t>
            </w:r>
          </w:p>
        </w:tc>
      </w:tr>
      <w:tr w:rsidR="001C7714" w:rsidTr="00883E67">
        <w:tc>
          <w:tcPr>
            <w:tcW w:w="360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8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Сохранить имеющиеся вакансии инструктора по ФК, учителя-логопеда, педагога –психолога, кастелянши, кладовщика.</w:t>
            </w:r>
          </w:p>
        </w:tc>
        <w:tc>
          <w:tcPr>
            <w:tcW w:w="202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до 01.12.2014 г.</w:t>
            </w:r>
          </w:p>
        </w:tc>
        <w:tc>
          <w:tcPr>
            <w:tcW w:w="267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В.Н.Бажина</w:t>
            </w:r>
          </w:p>
        </w:tc>
      </w:tr>
      <w:tr w:rsidR="001C7714" w:rsidTr="00883E67">
        <w:tc>
          <w:tcPr>
            <w:tcW w:w="360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8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При освободившихся вакансиях воспитателей, переводить педагогов  на график.</w:t>
            </w:r>
          </w:p>
        </w:tc>
        <w:tc>
          <w:tcPr>
            <w:tcW w:w="202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до 01.12.2014 г.</w:t>
            </w:r>
          </w:p>
        </w:tc>
        <w:tc>
          <w:tcPr>
            <w:tcW w:w="267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В.Н.Бажина</w:t>
            </w:r>
          </w:p>
        </w:tc>
      </w:tr>
      <w:tr w:rsidR="001C7714" w:rsidTr="00883E67">
        <w:tc>
          <w:tcPr>
            <w:tcW w:w="360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8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Приступить к подготовке выведения на аутсорсинг организацию питания с 01.08.2014 г.</w:t>
            </w:r>
          </w:p>
        </w:tc>
        <w:tc>
          <w:tcPr>
            <w:tcW w:w="202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с 01.07.2014 г.</w:t>
            </w:r>
          </w:p>
        </w:tc>
        <w:tc>
          <w:tcPr>
            <w:tcW w:w="267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В.Н.Бажина</w:t>
            </w:r>
            <w:r w:rsidRPr="00DC0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7714" w:rsidTr="00883E67">
        <w:tc>
          <w:tcPr>
            <w:tcW w:w="360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8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Оптимизация численности по отдельным категориям педагогических работников, с учетом увеличения производительности труда.</w:t>
            </w:r>
          </w:p>
        </w:tc>
        <w:tc>
          <w:tcPr>
            <w:tcW w:w="202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01.09.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1C7714" w:rsidRPr="00DC0B0B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В.Н.Бажина.</w:t>
            </w:r>
          </w:p>
        </w:tc>
      </w:tr>
      <w:tr w:rsidR="001C7714" w:rsidTr="00883E67">
        <w:tc>
          <w:tcPr>
            <w:tcW w:w="360" w:type="dxa"/>
          </w:tcPr>
          <w:p w:rsidR="001C7714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8" w:type="dxa"/>
          </w:tcPr>
          <w:p w:rsidR="001C7714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внедрение эффективных контрактов с работниками учреждения.</w:t>
            </w:r>
          </w:p>
        </w:tc>
        <w:tc>
          <w:tcPr>
            <w:tcW w:w="2021" w:type="dxa"/>
          </w:tcPr>
          <w:p w:rsidR="001C7714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01.09.2014 г.</w:t>
            </w:r>
          </w:p>
        </w:tc>
        <w:tc>
          <w:tcPr>
            <w:tcW w:w="2671" w:type="dxa"/>
          </w:tcPr>
          <w:p w:rsidR="001C7714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 В.Н.Бажина</w:t>
            </w:r>
          </w:p>
        </w:tc>
      </w:tr>
      <w:tr w:rsidR="001C7714" w:rsidTr="00883E67">
        <w:tc>
          <w:tcPr>
            <w:tcW w:w="360" w:type="dxa"/>
          </w:tcPr>
          <w:p w:rsidR="001C7714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8" w:type="dxa"/>
          </w:tcPr>
          <w:p w:rsidR="001C7714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заключению в установленном  порядке дополнительных соглашений к трудовым договорам с работниками в целях уточнения показателей, критериев, условий  и размеров стимулирующих выплат.</w:t>
            </w:r>
          </w:p>
        </w:tc>
        <w:tc>
          <w:tcPr>
            <w:tcW w:w="2021" w:type="dxa"/>
          </w:tcPr>
          <w:p w:rsidR="001C7714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01.09.2014 г.</w:t>
            </w:r>
          </w:p>
        </w:tc>
        <w:tc>
          <w:tcPr>
            <w:tcW w:w="2671" w:type="dxa"/>
          </w:tcPr>
          <w:p w:rsidR="001C7714" w:rsidRDefault="001C7714" w:rsidP="00DC0B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B0B">
              <w:rPr>
                <w:rFonts w:ascii="Times New Roman" w:hAnsi="Times New Roman"/>
                <w:sz w:val="28"/>
                <w:szCs w:val="28"/>
              </w:rPr>
              <w:t>вед.специалист по кадрам С.А. Ожгихина</w:t>
            </w:r>
          </w:p>
        </w:tc>
      </w:tr>
    </w:tbl>
    <w:p w:rsidR="001C7714" w:rsidRDefault="001C7714" w:rsidP="00497C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7714" w:rsidRDefault="001C7714" w:rsidP="00981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7C7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план мероприятий на официальном сайте учреждения в срок до 30.06.2014 года.</w:t>
      </w:r>
    </w:p>
    <w:p w:rsidR="001C7714" w:rsidRDefault="001C7714" w:rsidP="0004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0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Коллективу приступить к  реализации </w:t>
      </w:r>
      <w:r w:rsidRPr="00CC73E4">
        <w:rPr>
          <w:rFonts w:ascii="Times New Roman" w:eastAsia="Times-Bold" w:hAnsi="Times New Roman"/>
          <w:bCs/>
          <w:sz w:val="28"/>
          <w:szCs w:val="28"/>
        </w:rPr>
        <w:t>план</w:t>
      </w:r>
      <w:r>
        <w:rPr>
          <w:rFonts w:ascii="Times New Roman" w:eastAsia="Times-Bold" w:hAnsi="Times New Roman"/>
          <w:bCs/>
          <w:sz w:val="28"/>
          <w:szCs w:val="28"/>
        </w:rPr>
        <w:t>а</w:t>
      </w:r>
      <w:r w:rsidRPr="00CC73E4">
        <w:rPr>
          <w:rFonts w:ascii="Times New Roman" w:eastAsia="Times-Bold" w:hAnsi="Times New Roman"/>
          <w:bCs/>
          <w:sz w:val="28"/>
          <w:szCs w:val="28"/>
        </w:rPr>
        <w:t xml:space="preserve"> </w:t>
      </w:r>
      <w:r w:rsidRPr="00CC73E4">
        <w:rPr>
          <w:rFonts w:ascii="Times New Roman" w:hAnsi="Times New Roman"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sz w:val="28"/>
          <w:szCs w:val="28"/>
        </w:rPr>
        <w:t>Указа Президента РФ от 07.05.2012 г. № 597.</w:t>
      </w:r>
    </w:p>
    <w:p w:rsidR="001C7714" w:rsidRDefault="001C7714" w:rsidP="0004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4.Ежемесячно, до 30 числа, направлять в Управление образования информацию о проделанной работе за месяц по Плану мероприятий.</w:t>
      </w:r>
    </w:p>
    <w:p w:rsidR="001C7714" w:rsidRPr="009810F0" w:rsidRDefault="001C7714" w:rsidP="00981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1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3E4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CC73E4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1C7714" w:rsidRDefault="001C7714" w:rsidP="000418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041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Муниципального автономного</w:t>
      </w:r>
    </w:p>
    <w:p w:rsidR="001C7714" w:rsidRDefault="001C7714" w:rsidP="00041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1C7714" w:rsidRDefault="001C7714" w:rsidP="00041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 27 «Чебурашка»                                                                 В.Н.Бажина </w:t>
      </w:r>
    </w:p>
    <w:p w:rsidR="001C7714" w:rsidRDefault="001C7714" w:rsidP="00B46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714" w:rsidRPr="00BF0FFF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Pr="003D0196" w:rsidRDefault="001C7714" w:rsidP="003D0196">
      <w:pPr>
        <w:rPr>
          <w:rFonts w:ascii="Times New Roman" w:hAnsi="Times New Roman"/>
          <w:sz w:val="28"/>
          <w:szCs w:val="28"/>
        </w:rPr>
      </w:pPr>
      <w:r w:rsidRPr="003D0196">
        <w:rPr>
          <w:rFonts w:ascii="Times New Roman" w:hAnsi="Times New Roman"/>
          <w:sz w:val="28"/>
          <w:szCs w:val="28"/>
        </w:rPr>
        <w:t xml:space="preserve"> </w:t>
      </w:r>
    </w:p>
    <w:p w:rsidR="001C7714" w:rsidRPr="003D0196" w:rsidRDefault="001C7714" w:rsidP="003D0196">
      <w:pPr>
        <w:jc w:val="both"/>
        <w:rPr>
          <w:rFonts w:ascii="Times New Roman" w:hAnsi="Times New Roman"/>
          <w:sz w:val="28"/>
          <w:szCs w:val="28"/>
        </w:rPr>
      </w:pPr>
    </w:p>
    <w:p w:rsidR="001C7714" w:rsidRDefault="001C7714" w:rsidP="003D0196"/>
    <w:p w:rsidR="001C7714" w:rsidRDefault="001C7714" w:rsidP="00B46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14" w:rsidRDefault="001C7714" w:rsidP="00B4660B">
      <w:pPr>
        <w:spacing w:after="0" w:line="240" w:lineRule="auto"/>
      </w:pPr>
    </w:p>
    <w:sectPr w:rsidR="001C7714" w:rsidSect="00B466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F0E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AAD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20B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DAF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48E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18F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B60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9C9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0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5A4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665EC9"/>
    <w:multiLevelType w:val="multilevel"/>
    <w:tmpl w:val="2E3405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60B"/>
    <w:rsid w:val="00012C6A"/>
    <w:rsid w:val="00022530"/>
    <w:rsid w:val="00027DE6"/>
    <w:rsid w:val="00032B85"/>
    <w:rsid w:val="0003447A"/>
    <w:rsid w:val="00041867"/>
    <w:rsid w:val="000A3C4F"/>
    <w:rsid w:val="000E7483"/>
    <w:rsid w:val="001C7714"/>
    <w:rsid w:val="002E65BC"/>
    <w:rsid w:val="00347F87"/>
    <w:rsid w:val="003C5183"/>
    <w:rsid w:val="003D0196"/>
    <w:rsid w:val="00436509"/>
    <w:rsid w:val="0045238D"/>
    <w:rsid w:val="00497C7D"/>
    <w:rsid w:val="004F2E46"/>
    <w:rsid w:val="005814DA"/>
    <w:rsid w:val="00677D52"/>
    <w:rsid w:val="00686624"/>
    <w:rsid w:val="00700FE2"/>
    <w:rsid w:val="007810C2"/>
    <w:rsid w:val="00883E67"/>
    <w:rsid w:val="009810F0"/>
    <w:rsid w:val="009F0638"/>
    <w:rsid w:val="00A12EC4"/>
    <w:rsid w:val="00AB551C"/>
    <w:rsid w:val="00B363B9"/>
    <w:rsid w:val="00B444B5"/>
    <w:rsid w:val="00B4660B"/>
    <w:rsid w:val="00B653F4"/>
    <w:rsid w:val="00B97BB6"/>
    <w:rsid w:val="00BD246C"/>
    <w:rsid w:val="00BE22B6"/>
    <w:rsid w:val="00BE66FD"/>
    <w:rsid w:val="00BF0FFF"/>
    <w:rsid w:val="00CC73E4"/>
    <w:rsid w:val="00D34C8B"/>
    <w:rsid w:val="00D63C28"/>
    <w:rsid w:val="00D74968"/>
    <w:rsid w:val="00DC0B0B"/>
    <w:rsid w:val="00E16642"/>
    <w:rsid w:val="00E25B9C"/>
    <w:rsid w:val="00E33773"/>
    <w:rsid w:val="00FD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D019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D01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196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Знак Знак Знак Знак Знак Знак1 Знак"/>
    <w:basedOn w:val="Normal"/>
    <w:uiPriority w:val="99"/>
    <w:rsid w:val="00B466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46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466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9810F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3D0196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3</Pages>
  <Words>368</Words>
  <Characters>2103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 Gates</cp:lastModifiedBy>
  <cp:revision>6</cp:revision>
  <cp:lastPrinted>2014-07-31T02:56:00Z</cp:lastPrinted>
  <dcterms:created xsi:type="dcterms:W3CDTF">2014-01-16T03:03:00Z</dcterms:created>
  <dcterms:modified xsi:type="dcterms:W3CDTF">2014-07-31T02:56:00Z</dcterms:modified>
</cp:coreProperties>
</file>