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78" w:rsidRPr="00B97634" w:rsidRDefault="00250078" w:rsidP="00B976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634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250078" w:rsidRPr="00B97634" w:rsidRDefault="00250078" w:rsidP="00B976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634">
        <w:rPr>
          <w:rFonts w:ascii="Times New Roman" w:hAnsi="Times New Roman" w:cs="Times New Roman"/>
          <w:b/>
          <w:bCs/>
          <w:sz w:val="24"/>
          <w:szCs w:val="24"/>
        </w:rPr>
        <w:t>Наблюдательного Совета  Муниципального автономного дошкольного</w:t>
      </w:r>
    </w:p>
    <w:p w:rsidR="00250078" w:rsidRPr="00B97634" w:rsidRDefault="00250078" w:rsidP="00B976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634">
        <w:rPr>
          <w:rFonts w:ascii="Times New Roman" w:hAnsi="Times New Roman" w:cs="Times New Roman"/>
          <w:b/>
          <w:bCs/>
          <w:sz w:val="24"/>
          <w:szCs w:val="24"/>
        </w:rPr>
        <w:t>образовательного учреждения Детский сад № 27 «Чебурашка».</w:t>
      </w:r>
    </w:p>
    <w:p w:rsidR="00250078" w:rsidRPr="00B97634" w:rsidRDefault="00250078" w:rsidP="00B976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078" w:rsidRPr="00B97634" w:rsidRDefault="00250078" w:rsidP="00B97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От  30 октября 2013 года</w:t>
      </w:r>
      <w:r w:rsidRPr="00B97634">
        <w:rPr>
          <w:rFonts w:ascii="Times New Roman" w:hAnsi="Times New Roman" w:cs="Times New Roman"/>
          <w:sz w:val="24"/>
          <w:szCs w:val="24"/>
        </w:rPr>
        <w:tab/>
      </w:r>
      <w:r w:rsidRPr="00B97634">
        <w:rPr>
          <w:rFonts w:ascii="Times New Roman" w:hAnsi="Times New Roman" w:cs="Times New Roman"/>
          <w:sz w:val="24"/>
          <w:szCs w:val="24"/>
        </w:rPr>
        <w:tab/>
      </w:r>
      <w:r w:rsidRPr="00B97634">
        <w:rPr>
          <w:rFonts w:ascii="Times New Roman" w:hAnsi="Times New Roman" w:cs="Times New Roman"/>
          <w:sz w:val="24"/>
          <w:szCs w:val="24"/>
        </w:rPr>
        <w:tab/>
      </w:r>
      <w:r w:rsidRPr="00B97634">
        <w:rPr>
          <w:rFonts w:ascii="Times New Roman" w:hAnsi="Times New Roman" w:cs="Times New Roman"/>
          <w:sz w:val="24"/>
          <w:szCs w:val="24"/>
        </w:rPr>
        <w:tab/>
      </w:r>
      <w:r w:rsidRPr="00B97634">
        <w:rPr>
          <w:rFonts w:ascii="Times New Roman" w:hAnsi="Times New Roman" w:cs="Times New Roman"/>
          <w:sz w:val="24"/>
          <w:szCs w:val="24"/>
        </w:rPr>
        <w:tab/>
      </w:r>
      <w:r w:rsidRPr="00B97634">
        <w:rPr>
          <w:rFonts w:ascii="Times New Roman" w:hAnsi="Times New Roman" w:cs="Times New Roman"/>
          <w:sz w:val="24"/>
          <w:szCs w:val="24"/>
        </w:rPr>
        <w:tab/>
      </w:r>
      <w:r w:rsidRPr="00B97634">
        <w:rPr>
          <w:rFonts w:ascii="Times New Roman" w:hAnsi="Times New Roman" w:cs="Times New Roman"/>
          <w:sz w:val="24"/>
          <w:szCs w:val="24"/>
        </w:rPr>
        <w:tab/>
      </w:r>
      <w:r w:rsidRPr="00B97634">
        <w:rPr>
          <w:rFonts w:ascii="Times New Roman" w:hAnsi="Times New Roman" w:cs="Times New Roman"/>
          <w:sz w:val="24"/>
          <w:szCs w:val="24"/>
        </w:rPr>
        <w:tab/>
        <w:t>№</w:t>
      </w:r>
      <w:r w:rsidRPr="00B97634">
        <w:rPr>
          <w:rFonts w:ascii="Times New Roman" w:hAnsi="Times New Roman" w:cs="Times New Roman"/>
          <w:bCs/>
          <w:sz w:val="24"/>
          <w:szCs w:val="24"/>
        </w:rPr>
        <w:t xml:space="preserve"> 5</w:t>
      </w:r>
    </w:p>
    <w:p w:rsidR="00250078" w:rsidRPr="00B97634" w:rsidRDefault="00250078" w:rsidP="00B97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078" w:rsidRPr="00B97634" w:rsidRDefault="00250078" w:rsidP="00B97634">
      <w:pPr>
        <w:spacing w:after="0"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 xml:space="preserve">Место проведения заседания Наблюдательного совета  Муниципального </w:t>
      </w:r>
    </w:p>
    <w:p w:rsidR="00250078" w:rsidRPr="00B97634" w:rsidRDefault="00250078" w:rsidP="00B97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автономного дошкольного образовательного учреждения Детский сад № 27 «Чебурашка»: г.Чайковский, ул. Вокзальная, 5/1 кабинет заведующего. На заседании Наблюдательного  совета присутствовали:</w:t>
      </w:r>
    </w:p>
    <w:p w:rsidR="00250078" w:rsidRPr="00B97634" w:rsidRDefault="00250078" w:rsidP="00B97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Дядюков Дмитрий Сергеевич – представитель Учредителя</w:t>
      </w:r>
    </w:p>
    <w:p w:rsidR="00250078" w:rsidRPr="00B97634" w:rsidRDefault="00250078" w:rsidP="00B97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Неустроева Вера Васильевна - представитель Учредителя</w:t>
      </w:r>
    </w:p>
    <w:p w:rsidR="00250078" w:rsidRPr="00B97634" w:rsidRDefault="00250078" w:rsidP="00B97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Десятков Николай Лукич – представитель общественности</w:t>
      </w:r>
    </w:p>
    <w:p w:rsidR="00250078" w:rsidRPr="00B97634" w:rsidRDefault="00250078" w:rsidP="00B97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Кульсинова Марина Алексеевна – представитель работников Учреждения.</w:t>
      </w:r>
    </w:p>
    <w:p w:rsidR="00250078" w:rsidRPr="00B97634" w:rsidRDefault="00250078" w:rsidP="00B97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Четина Вера Александровна – представитель работников Учреждения.</w:t>
      </w:r>
    </w:p>
    <w:p w:rsidR="00250078" w:rsidRPr="00B97634" w:rsidRDefault="00250078" w:rsidP="00B97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Глухова Наталья Викторовна – представитель Собственника, что составляет 85,7 процентов состава Наблюдательного совета.</w:t>
      </w:r>
    </w:p>
    <w:p w:rsidR="00250078" w:rsidRPr="00B97634" w:rsidRDefault="00250078" w:rsidP="00B97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Отсутствовала  Цирульникова Ирина Сергеевна по уважительной причине (б/л).</w:t>
      </w:r>
    </w:p>
    <w:p w:rsidR="00250078" w:rsidRPr="00B97634" w:rsidRDefault="00250078" w:rsidP="00B976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На заседание Наблюдательного совета приглашена Бажина В.Н.. – заведующий МАДОУ Детский сад № 27 «Чебурашка».</w:t>
      </w:r>
    </w:p>
    <w:p w:rsidR="00250078" w:rsidRPr="00B97634" w:rsidRDefault="00250078" w:rsidP="00B976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В соответствии с п.7.38 Устава МАДОУ Детский сад № 27 «Чебурашка» кворум имеется. Заседание правомочно.</w:t>
      </w:r>
    </w:p>
    <w:p w:rsidR="00250078" w:rsidRPr="00B97634" w:rsidRDefault="00250078" w:rsidP="00B976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0078" w:rsidRPr="00B97634" w:rsidRDefault="00250078" w:rsidP="00B9763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b/>
          <w:bCs/>
          <w:sz w:val="24"/>
          <w:szCs w:val="24"/>
        </w:rPr>
        <w:t>Повестка дня.</w:t>
      </w:r>
      <w:r w:rsidRPr="00B97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078" w:rsidRPr="00B97634" w:rsidRDefault="00250078" w:rsidP="00B9763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 xml:space="preserve">Одобрение сделки МАДОУ Детский сад № 27 «Чебурашка» по </w:t>
      </w:r>
      <w:r w:rsidRPr="00B97634">
        <w:rPr>
          <w:rFonts w:ascii="Times New Roman" w:hAnsi="Times New Roman" w:cs="Times New Roman"/>
          <w:b/>
          <w:bCs/>
          <w:sz w:val="24"/>
          <w:szCs w:val="24"/>
        </w:rPr>
        <w:t xml:space="preserve">текущему ремонту кровли склада и замене дверных блоков по адресу </w:t>
      </w:r>
      <w:r w:rsidRPr="00B97634">
        <w:rPr>
          <w:rFonts w:ascii="Times New Roman" w:hAnsi="Times New Roman" w:cs="Times New Roman"/>
          <w:bCs/>
          <w:sz w:val="24"/>
          <w:szCs w:val="24"/>
        </w:rPr>
        <w:t>ул. Вокзальная, д. 5/1.</w:t>
      </w:r>
    </w:p>
    <w:p w:rsidR="00250078" w:rsidRPr="00B97634" w:rsidRDefault="00250078" w:rsidP="00B9763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 xml:space="preserve">Одобрение сделки МАДОУ Детский сад № 27 «Чебурашка» по </w:t>
      </w:r>
      <w:r w:rsidRPr="00B97634">
        <w:rPr>
          <w:rFonts w:ascii="Times New Roman" w:hAnsi="Times New Roman" w:cs="Times New Roman"/>
          <w:b/>
          <w:bCs/>
          <w:sz w:val="24"/>
          <w:szCs w:val="24"/>
        </w:rPr>
        <w:t xml:space="preserve">текущему ремонту внутренних помещений по адресу </w:t>
      </w:r>
      <w:r w:rsidRPr="00B97634">
        <w:rPr>
          <w:rFonts w:ascii="Times New Roman" w:hAnsi="Times New Roman" w:cs="Times New Roman"/>
          <w:bCs/>
          <w:sz w:val="24"/>
          <w:szCs w:val="24"/>
        </w:rPr>
        <w:t>ул. Вокзальная, д. 17.</w:t>
      </w:r>
    </w:p>
    <w:p w:rsidR="00250078" w:rsidRPr="00B97634" w:rsidRDefault="00250078" w:rsidP="00B9763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 xml:space="preserve">Одобрение сделки МАДОУ Детский сад № 27 «Чебурашка» </w:t>
      </w:r>
      <w:r w:rsidRPr="00B97634">
        <w:rPr>
          <w:rFonts w:ascii="Times New Roman" w:hAnsi="Times New Roman" w:cs="Times New Roman"/>
          <w:b/>
          <w:bCs/>
          <w:sz w:val="24"/>
          <w:szCs w:val="24"/>
        </w:rPr>
        <w:t xml:space="preserve">текущему ремонту внутренних помещений по адресу </w:t>
      </w:r>
      <w:r w:rsidRPr="00B97634">
        <w:rPr>
          <w:rFonts w:ascii="Times New Roman" w:hAnsi="Times New Roman" w:cs="Times New Roman"/>
          <w:bCs/>
          <w:sz w:val="24"/>
          <w:szCs w:val="24"/>
        </w:rPr>
        <w:t xml:space="preserve">ул. Вокзальная, д. 17. </w:t>
      </w:r>
      <w:r w:rsidRPr="00B97634">
        <w:rPr>
          <w:rFonts w:ascii="Times New Roman" w:hAnsi="Times New Roman" w:cs="Times New Roman"/>
          <w:sz w:val="24"/>
          <w:szCs w:val="24"/>
        </w:rPr>
        <w:t>в рамках приоритетного регионального проекта «Новая школа» за счет экономии из краевого бюджета, рассмотрение и согласование коммерческих предложений.</w:t>
      </w:r>
    </w:p>
    <w:p w:rsidR="00250078" w:rsidRDefault="00250078" w:rsidP="00B97634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078" w:rsidRDefault="00250078" w:rsidP="00B97634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078" w:rsidRDefault="00250078" w:rsidP="00B97634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078" w:rsidRPr="00B97634" w:rsidRDefault="00250078" w:rsidP="00B97634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634">
        <w:rPr>
          <w:rFonts w:ascii="Times New Roman" w:hAnsi="Times New Roman" w:cs="Times New Roman"/>
          <w:b/>
          <w:bCs/>
          <w:sz w:val="24"/>
          <w:szCs w:val="24"/>
        </w:rPr>
        <w:t>Ход заседания.</w:t>
      </w:r>
    </w:p>
    <w:p w:rsidR="00250078" w:rsidRPr="00B97634" w:rsidRDefault="00250078" w:rsidP="00B97634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078" w:rsidRPr="00B97634" w:rsidRDefault="00250078" w:rsidP="00B976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63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smartTag w:uri="urn:schemas-microsoft-com:office:smarttags" w:element="place">
        <w:r w:rsidRPr="00B97634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I</w:t>
        </w:r>
        <w:r w:rsidRPr="00B97634">
          <w:rPr>
            <w:rFonts w:ascii="Times New Roman" w:hAnsi="Times New Roman" w:cs="Times New Roman"/>
            <w:b/>
            <w:bCs/>
            <w:sz w:val="24"/>
            <w:szCs w:val="24"/>
          </w:rPr>
          <w:t>.</w:t>
        </w:r>
      </w:smartTag>
      <w:r w:rsidRPr="00B97634">
        <w:rPr>
          <w:rFonts w:ascii="Times New Roman" w:hAnsi="Times New Roman" w:cs="Times New Roman"/>
          <w:b/>
          <w:bCs/>
          <w:sz w:val="24"/>
          <w:szCs w:val="24"/>
        </w:rPr>
        <w:t xml:space="preserve">  По первому вопросу выступили:</w:t>
      </w:r>
    </w:p>
    <w:p w:rsidR="00250078" w:rsidRPr="00B97634" w:rsidRDefault="00250078" w:rsidP="00B9763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Десятков Н.Л.</w:t>
      </w:r>
    </w:p>
    <w:p w:rsidR="00250078" w:rsidRPr="00B97634" w:rsidRDefault="00250078" w:rsidP="00B9763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Кульсинова М.А.</w:t>
      </w:r>
    </w:p>
    <w:p w:rsidR="00250078" w:rsidRPr="00B97634" w:rsidRDefault="00250078" w:rsidP="00B97634">
      <w:pPr>
        <w:pStyle w:val="ListParagraph"/>
        <w:numPr>
          <w:ilvl w:val="0"/>
          <w:numId w:val="2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 xml:space="preserve">Бажина В.Н. – заведующий МАДОУ Детский сад № 27 «Чебурашка»  с предложением  одобрить совершение сделки МАДОУ Детский сад № 27 «Чебурашка»  по </w:t>
      </w:r>
      <w:r w:rsidRPr="00B97634">
        <w:rPr>
          <w:rFonts w:ascii="Times New Roman" w:hAnsi="Times New Roman" w:cs="Times New Roman"/>
          <w:b/>
          <w:bCs/>
          <w:sz w:val="24"/>
          <w:szCs w:val="24"/>
        </w:rPr>
        <w:t xml:space="preserve">текущему ремонту кровли склада и замене дверных блоков по адресу </w:t>
      </w:r>
      <w:r w:rsidRPr="00B97634">
        <w:rPr>
          <w:rFonts w:ascii="Times New Roman" w:hAnsi="Times New Roman" w:cs="Times New Roman"/>
          <w:bCs/>
          <w:sz w:val="24"/>
          <w:szCs w:val="24"/>
        </w:rPr>
        <w:t>ул. Вокзальная, д. 5/1</w:t>
      </w:r>
      <w:r w:rsidRPr="00B9763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97634">
        <w:rPr>
          <w:rFonts w:ascii="Times New Roman" w:hAnsi="Times New Roman" w:cs="Times New Roman"/>
          <w:sz w:val="24"/>
          <w:szCs w:val="24"/>
        </w:rPr>
        <w:t>(цена данной сделки  не превышает пяти процентов балансовой стоимости активов Учреждения, по состоянию на 01.10.2013 г. (активы – 26942279,57 руб., 5% активов – 1347113,98 руб., цена сделки – 537440,00 тыс. руб. (пятьсот тридцать семь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B97634">
        <w:rPr>
          <w:rFonts w:ascii="Times New Roman" w:hAnsi="Times New Roman" w:cs="Times New Roman"/>
          <w:sz w:val="24"/>
          <w:szCs w:val="24"/>
        </w:rPr>
        <w:t xml:space="preserve"> четыреста сорок рублей</w:t>
      </w:r>
      <w:r>
        <w:rPr>
          <w:rFonts w:ascii="Times New Roman" w:hAnsi="Times New Roman" w:cs="Times New Roman"/>
          <w:sz w:val="24"/>
          <w:szCs w:val="24"/>
        </w:rPr>
        <w:t>) 00 коп</w:t>
      </w:r>
      <w:r w:rsidRPr="00B97634">
        <w:rPr>
          <w:rFonts w:ascii="Times New Roman" w:hAnsi="Times New Roman" w:cs="Times New Roman"/>
          <w:sz w:val="24"/>
          <w:szCs w:val="24"/>
        </w:rPr>
        <w:t xml:space="preserve"> и не считается крупной).</w:t>
      </w:r>
    </w:p>
    <w:p w:rsidR="00250078" w:rsidRPr="00B97634" w:rsidRDefault="00250078" w:rsidP="00B9763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634">
        <w:rPr>
          <w:rFonts w:ascii="Times New Roman" w:hAnsi="Times New Roman" w:cs="Times New Roman"/>
          <w:b/>
          <w:bCs/>
          <w:sz w:val="24"/>
          <w:szCs w:val="24"/>
        </w:rPr>
        <w:t>Рассмотрели:</w:t>
      </w:r>
    </w:p>
    <w:p w:rsidR="00250078" w:rsidRPr="00B97634" w:rsidRDefault="00250078" w:rsidP="00B9763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1. Коммерческое предложение ИП Колегов Н.Г.</w:t>
      </w:r>
    </w:p>
    <w:p w:rsidR="00250078" w:rsidRPr="00B97634" w:rsidRDefault="00250078" w:rsidP="00B9763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6D08">
        <w:rPr>
          <w:rFonts w:ascii="Times New Roman" w:hAnsi="Times New Roman" w:cs="Times New Roman"/>
          <w:sz w:val="24"/>
          <w:szCs w:val="24"/>
        </w:rPr>
        <w:t xml:space="preserve">Смету по </w:t>
      </w:r>
      <w:r w:rsidRPr="008D6D08">
        <w:rPr>
          <w:rFonts w:ascii="Times New Roman" w:hAnsi="Times New Roman" w:cs="Times New Roman"/>
          <w:b/>
          <w:bCs/>
          <w:sz w:val="24"/>
          <w:szCs w:val="24"/>
        </w:rPr>
        <w:t xml:space="preserve">текущему ремонту кровли склада и замене дверных блоков по адресу </w:t>
      </w:r>
      <w:r>
        <w:rPr>
          <w:rFonts w:ascii="Times New Roman" w:hAnsi="Times New Roman" w:cs="Times New Roman"/>
          <w:bCs/>
          <w:sz w:val="24"/>
          <w:szCs w:val="24"/>
        </w:rPr>
        <w:t xml:space="preserve">ул. Вокзальная, д. 5/1 </w:t>
      </w:r>
      <w:r w:rsidRPr="00B97634">
        <w:rPr>
          <w:rFonts w:ascii="Times New Roman" w:hAnsi="Times New Roman" w:cs="Times New Roman"/>
          <w:sz w:val="24"/>
          <w:szCs w:val="24"/>
        </w:rPr>
        <w:t xml:space="preserve">на сумму 537440,00 руб. (пятьсот тридцать семь </w:t>
      </w:r>
      <w:r>
        <w:rPr>
          <w:rFonts w:ascii="Times New Roman" w:hAnsi="Times New Roman" w:cs="Times New Roman"/>
          <w:sz w:val="24"/>
          <w:szCs w:val="24"/>
        </w:rPr>
        <w:t xml:space="preserve">тысяч </w:t>
      </w:r>
      <w:r w:rsidRPr="00B97634">
        <w:rPr>
          <w:rFonts w:ascii="Times New Roman" w:hAnsi="Times New Roman" w:cs="Times New Roman"/>
          <w:sz w:val="24"/>
          <w:szCs w:val="24"/>
        </w:rPr>
        <w:t>четыреста сорок рублей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7634">
        <w:rPr>
          <w:rFonts w:ascii="Times New Roman" w:hAnsi="Times New Roman" w:cs="Times New Roman"/>
          <w:sz w:val="24"/>
          <w:szCs w:val="24"/>
        </w:rPr>
        <w:t xml:space="preserve"> 00 коп.</w:t>
      </w:r>
    </w:p>
    <w:p w:rsidR="00250078" w:rsidRPr="00B97634" w:rsidRDefault="00250078" w:rsidP="00B9763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2.  Коммерческое предложение ИП Савина Е.А.</w:t>
      </w:r>
    </w:p>
    <w:p w:rsidR="00250078" w:rsidRPr="00B97634" w:rsidRDefault="00250078" w:rsidP="00B9763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6D08">
        <w:rPr>
          <w:rFonts w:ascii="Times New Roman" w:hAnsi="Times New Roman" w:cs="Times New Roman"/>
          <w:sz w:val="24"/>
          <w:szCs w:val="24"/>
        </w:rPr>
        <w:t xml:space="preserve">Смету по </w:t>
      </w:r>
      <w:r w:rsidRPr="008D6D08">
        <w:rPr>
          <w:rFonts w:ascii="Times New Roman" w:hAnsi="Times New Roman" w:cs="Times New Roman"/>
          <w:b/>
          <w:bCs/>
          <w:sz w:val="24"/>
          <w:szCs w:val="24"/>
        </w:rPr>
        <w:t xml:space="preserve">текущему ремонту кровли склада и замене дверных блоков по адресу </w:t>
      </w:r>
      <w:r>
        <w:rPr>
          <w:rFonts w:ascii="Times New Roman" w:hAnsi="Times New Roman" w:cs="Times New Roman"/>
          <w:bCs/>
          <w:sz w:val="24"/>
          <w:szCs w:val="24"/>
        </w:rPr>
        <w:t xml:space="preserve">ул. Вокзальная, д. 5/1 </w:t>
      </w:r>
      <w:r w:rsidRPr="00B97634">
        <w:rPr>
          <w:rFonts w:ascii="Times New Roman" w:hAnsi="Times New Roman" w:cs="Times New Roman"/>
          <w:sz w:val="24"/>
          <w:szCs w:val="24"/>
        </w:rPr>
        <w:t xml:space="preserve">на сумму 537440,00 руб. (пятьсот тридцать семь </w:t>
      </w:r>
      <w:r>
        <w:rPr>
          <w:rFonts w:ascii="Times New Roman" w:hAnsi="Times New Roman" w:cs="Times New Roman"/>
          <w:sz w:val="24"/>
          <w:szCs w:val="24"/>
        </w:rPr>
        <w:t xml:space="preserve">тысяч </w:t>
      </w:r>
      <w:r w:rsidRPr="00B97634">
        <w:rPr>
          <w:rFonts w:ascii="Times New Roman" w:hAnsi="Times New Roman" w:cs="Times New Roman"/>
          <w:sz w:val="24"/>
          <w:szCs w:val="24"/>
        </w:rPr>
        <w:t>четыреста сорок рублей</w:t>
      </w:r>
      <w:r>
        <w:rPr>
          <w:rFonts w:ascii="Times New Roman" w:hAnsi="Times New Roman" w:cs="Times New Roman"/>
          <w:sz w:val="24"/>
          <w:szCs w:val="24"/>
        </w:rPr>
        <w:t>) 00 коп.</w:t>
      </w:r>
    </w:p>
    <w:p w:rsidR="00250078" w:rsidRPr="00B97634" w:rsidRDefault="00250078" w:rsidP="00B9763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3.  Коммерческое предложение ИП Якупов Р.Н.</w:t>
      </w:r>
    </w:p>
    <w:p w:rsidR="00250078" w:rsidRPr="00B97634" w:rsidRDefault="00250078" w:rsidP="00B9763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6D08">
        <w:rPr>
          <w:rFonts w:ascii="Times New Roman" w:hAnsi="Times New Roman" w:cs="Times New Roman"/>
          <w:sz w:val="24"/>
          <w:szCs w:val="24"/>
        </w:rPr>
        <w:t xml:space="preserve">Смету по </w:t>
      </w:r>
      <w:r w:rsidRPr="008D6D08">
        <w:rPr>
          <w:rFonts w:ascii="Times New Roman" w:hAnsi="Times New Roman" w:cs="Times New Roman"/>
          <w:b/>
          <w:bCs/>
          <w:sz w:val="24"/>
          <w:szCs w:val="24"/>
        </w:rPr>
        <w:t xml:space="preserve">текущему ремонту кровли склада и замене дверных блоков по адресу </w:t>
      </w:r>
      <w:r>
        <w:rPr>
          <w:rFonts w:ascii="Times New Roman" w:hAnsi="Times New Roman" w:cs="Times New Roman"/>
          <w:bCs/>
          <w:sz w:val="24"/>
          <w:szCs w:val="24"/>
        </w:rPr>
        <w:t xml:space="preserve">ул. Вокзальная, д. 5/1 </w:t>
      </w:r>
      <w:r w:rsidRPr="00B97634">
        <w:rPr>
          <w:rFonts w:ascii="Times New Roman" w:hAnsi="Times New Roman" w:cs="Times New Roman"/>
          <w:sz w:val="24"/>
          <w:szCs w:val="24"/>
        </w:rPr>
        <w:t xml:space="preserve">на сумму 537440,00 руб. (пятьсот тридцать семь </w:t>
      </w:r>
      <w:r>
        <w:rPr>
          <w:rFonts w:ascii="Times New Roman" w:hAnsi="Times New Roman" w:cs="Times New Roman"/>
          <w:sz w:val="24"/>
          <w:szCs w:val="24"/>
        </w:rPr>
        <w:t xml:space="preserve">тысяч </w:t>
      </w:r>
      <w:r w:rsidRPr="00B97634">
        <w:rPr>
          <w:rFonts w:ascii="Times New Roman" w:hAnsi="Times New Roman" w:cs="Times New Roman"/>
          <w:sz w:val="24"/>
          <w:szCs w:val="24"/>
        </w:rPr>
        <w:t>четыреста сорок рублей</w:t>
      </w:r>
      <w:r>
        <w:rPr>
          <w:rFonts w:ascii="Times New Roman" w:hAnsi="Times New Roman" w:cs="Times New Roman"/>
          <w:sz w:val="24"/>
          <w:szCs w:val="24"/>
        </w:rPr>
        <w:t>) 00 коп.</w:t>
      </w:r>
    </w:p>
    <w:p w:rsidR="00250078" w:rsidRPr="00B97634" w:rsidRDefault="00250078" w:rsidP="00B97634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 xml:space="preserve">Бажина В.Н. – оценка и сопоставление коммерческих предложений  по </w:t>
      </w:r>
      <w:r w:rsidRPr="00B97634">
        <w:rPr>
          <w:rFonts w:ascii="Times New Roman" w:hAnsi="Times New Roman" w:cs="Times New Roman"/>
          <w:b/>
          <w:bCs/>
          <w:sz w:val="24"/>
          <w:szCs w:val="24"/>
        </w:rPr>
        <w:t xml:space="preserve">текущему ремонту кровли склада и замене дверных блоков по адресу </w:t>
      </w:r>
      <w:r w:rsidRPr="00B97634">
        <w:rPr>
          <w:rFonts w:ascii="Times New Roman" w:hAnsi="Times New Roman" w:cs="Times New Roman"/>
          <w:bCs/>
          <w:sz w:val="24"/>
          <w:szCs w:val="24"/>
        </w:rPr>
        <w:t>ул. Вокзальная, д. 5/1.</w:t>
      </w:r>
    </w:p>
    <w:p w:rsidR="00250078" w:rsidRPr="00B97634" w:rsidRDefault="00250078" w:rsidP="00B9763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 xml:space="preserve">Преимущества при рассмотрении коммерческих предложений были отданы следующему </w:t>
      </w:r>
      <w:r>
        <w:rPr>
          <w:rFonts w:ascii="Times New Roman" w:hAnsi="Times New Roman" w:cs="Times New Roman"/>
          <w:sz w:val="24"/>
          <w:szCs w:val="24"/>
        </w:rPr>
        <w:t>предпринимателю</w:t>
      </w:r>
      <w:r w:rsidRPr="00B976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0078" w:rsidRPr="00B97634" w:rsidRDefault="00250078" w:rsidP="00B9763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ИП Якупов Р.Н.,</w:t>
      </w:r>
      <w:r w:rsidRPr="00B97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7634">
        <w:rPr>
          <w:rFonts w:ascii="Times New Roman" w:hAnsi="Times New Roman" w:cs="Times New Roman"/>
          <w:sz w:val="24"/>
          <w:szCs w:val="24"/>
        </w:rPr>
        <w:t xml:space="preserve">о готовности по выполнению по </w:t>
      </w:r>
      <w:r w:rsidRPr="00B97634">
        <w:rPr>
          <w:rFonts w:ascii="Times New Roman" w:hAnsi="Times New Roman" w:cs="Times New Roman"/>
          <w:b/>
          <w:bCs/>
          <w:sz w:val="24"/>
          <w:szCs w:val="24"/>
        </w:rPr>
        <w:t xml:space="preserve">текущему ремонту кровли склада и замене дверных блоков по адресу </w:t>
      </w:r>
      <w:r w:rsidRPr="00B97634">
        <w:rPr>
          <w:rFonts w:ascii="Times New Roman" w:hAnsi="Times New Roman" w:cs="Times New Roman"/>
          <w:bCs/>
          <w:sz w:val="24"/>
          <w:szCs w:val="24"/>
        </w:rPr>
        <w:t xml:space="preserve">ул. Вокзальная, д. 5/1 </w:t>
      </w:r>
      <w:r w:rsidRPr="00B97634">
        <w:rPr>
          <w:rFonts w:ascii="Times New Roman" w:hAnsi="Times New Roman" w:cs="Times New Roman"/>
          <w:sz w:val="24"/>
          <w:szCs w:val="24"/>
        </w:rPr>
        <w:t>в соответствии с запрашиваемыми требованиями, количеством и ассортиментом на сумму 537440,00 руб. (пятьсот тридцать семь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B97634">
        <w:rPr>
          <w:rFonts w:ascii="Times New Roman" w:hAnsi="Times New Roman" w:cs="Times New Roman"/>
          <w:sz w:val="24"/>
          <w:szCs w:val="24"/>
        </w:rPr>
        <w:t xml:space="preserve"> четыреста сорок рублей</w:t>
      </w:r>
      <w:r>
        <w:rPr>
          <w:rFonts w:ascii="Times New Roman" w:hAnsi="Times New Roman" w:cs="Times New Roman"/>
          <w:sz w:val="24"/>
          <w:szCs w:val="24"/>
        </w:rPr>
        <w:t>) 00 коп.</w:t>
      </w:r>
      <w:r w:rsidRPr="00B97634">
        <w:rPr>
          <w:rFonts w:ascii="Times New Roman" w:hAnsi="Times New Roman" w:cs="Times New Roman"/>
          <w:sz w:val="24"/>
          <w:szCs w:val="24"/>
        </w:rPr>
        <w:t>, стоимость указана с учетом расходов: на перевозку (в том числе доставку,  разгрузку), страхование, уплату таможенных пошлин, уплату налогов, сборов и других обязательных платежей.</w:t>
      </w:r>
    </w:p>
    <w:p w:rsidR="00250078" w:rsidRPr="00B97634" w:rsidRDefault="00250078" w:rsidP="00B9763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Коммерческое предложение следующих поставщиков было отклонено:</w:t>
      </w:r>
    </w:p>
    <w:p w:rsidR="00250078" w:rsidRPr="00B97634" w:rsidRDefault="00250078" w:rsidP="00B9763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 xml:space="preserve">ИП Колегов Н.Г.-  предложил более позднее выполнение работы по </w:t>
      </w:r>
      <w:r w:rsidRPr="00B97634">
        <w:rPr>
          <w:rFonts w:ascii="Times New Roman" w:hAnsi="Times New Roman" w:cs="Times New Roman"/>
          <w:bCs/>
          <w:sz w:val="24"/>
          <w:szCs w:val="24"/>
        </w:rPr>
        <w:t>текущему ремонту кровли склада и замене дверных блоков</w:t>
      </w:r>
      <w:r w:rsidRPr="00B97634">
        <w:rPr>
          <w:rFonts w:ascii="Times New Roman" w:hAnsi="Times New Roman" w:cs="Times New Roman"/>
          <w:sz w:val="24"/>
          <w:szCs w:val="24"/>
        </w:rPr>
        <w:t>.</w:t>
      </w:r>
    </w:p>
    <w:p w:rsidR="00250078" w:rsidRPr="00B97634" w:rsidRDefault="00250078" w:rsidP="00B9763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 xml:space="preserve">ИП Савина Е.А.– предложила более позднее выполнение работы по      </w:t>
      </w:r>
      <w:r w:rsidRPr="00B97634">
        <w:rPr>
          <w:rFonts w:ascii="Times New Roman" w:hAnsi="Times New Roman" w:cs="Times New Roman"/>
          <w:bCs/>
          <w:sz w:val="24"/>
          <w:szCs w:val="24"/>
        </w:rPr>
        <w:t>текущему ремонту кровли склада и замене дверных блоков</w:t>
      </w:r>
      <w:r w:rsidRPr="00B97634">
        <w:rPr>
          <w:rFonts w:ascii="Times New Roman" w:hAnsi="Times New Roman" w:cs="Times New Roman"/>
          <w:sz w:val="24"/>
          <w:szCs w:val="24"/>
        </w:rPr>
        <w:t>.</w:t>
      </w:r>
    </w:p>
    <w:p w:rsidR="00250078" w:rsidRPr="00B97634" w:rsidRDefault="00250078" w:rsidP="00B9763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Ни к одному из подрядчиков не были применены ограничения на участие в отборе.</w:t>
      </w:r>
    </w:p>
    <w:p w:rsidR="00250078" w:rsidRPr="00B97634" w:rsidRDefault="00250078" w:rsidP="00B9763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Ни у одного из подрядчиков  не было выявлено недобросовестных действий.</w:t>
      </w:r>
    </w:p>
    <w:p w:rsidR="00250078" w:rsidRPr="00B97634" w:rsidRDefault="00250078" w:rsidP="00B9763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 xml:space="preserve">В результате рассмотрения поступивших коммерческих предложений и их оценке на соответствие критериям, изложенным Заказчиком (МАДОУ Детский сад № 27 «Чебурашка»)  </w:t>
      </w:r>
      <w:r w:rsidRPr="00B976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7634">
        <w:rPr>
          <w:rFonts w:ascii="Times New Roman" w:hAnsi="Times New Roman" w:cs="Times New Roman"/>
          <w:b/>
          <w:bCs/>
          <w:sz w:val="24"/>
          <w:szCs w:val="24"/>
        </w:rPr>
        <w:t>предлагаю:</w:t>
      </w:r>
    </w:p>
    <w:p w:rsidR="00250078" w:rsidRPr="00B97634" w:rsidRDefault="00250078" w:rsidP="00B97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 xml:space="preserve">- считать наилучшим коммерческим предложением по </w:t>
      </w:r>
      <w:r w:rsidRPr="00B97634">
        <w:rPr>
          <w:rFonts w:ascii="Times New Roman" w:hAnsi="Times New Roman" w:cs="Times New Roman"/>
          <w:b/>
          <w:bCs/>
          <w:sz w:val="24"/>
          <w:szCs w:val="24"/>
        </w:rPr>
        <w:t xml:space="preserve">текущему ремонту кровли склада и замене дверных блоков по адресу </w:t>
      </w:r>
      <w:r w:rsidRPr="00B97634">
        <w:rPr>
          <w:rFonts w:ascii="Times New Roman" w:hAnsi="Times New Roman" w:cs="Times New Roman"/>
          <w:bCs/>
          <w:sz w:val="24"/>
          <w:szCs w:val="24"/>
        </w:rPr>
        <w:t>ул. Вокзальная, д. 5/1</w:t>
      </w:r>
      <w:r w:rsidRPr="00B97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7634">
        <w:rPr>
          <w:rFonts w:ascii="Times New Roman" w:hAnsi="Times New Roman" w:cs="Times New Roman"/>
          <w:sz w:val="24"/>
          <w:szCs w:val="24"/>
        </w:rPr>
        <w:t>– предложение  ИП Якупов Р.Н., место нахождения: РФ,</w:t>
      </w:r>
      <w:r w:rsidRPr="00B976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97634">
        <w:rPr>
          <w:rFonts w:ascii="Times New Roman" w:hAnsi="Times New Roman" w:cs="Times New Roman"/>
          <w:sz w:val="24"/>
          <w:szCs w:val="24"/>
        </w:rPr>
        <w:t>617742, Пермский край, г.Чайковский, ул. Ермака, д. 9.</w:t>
      </w:r>
    </w:p>
    <w:p w:rsidR="00250078" w:rsidRPr="00B97634" w:rsidRDefault="00250078" w:rsidP="00B97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 xml:space="preserve">- одобрить совершение сделки МАДОУ Детский сад № 27 «Чебурашка» по </w:t>
      </w:r>
      <w:r w:rsidRPr="00B97634">
        <w:rPr>
          <w:rFonts w:ascii="Times New Roman" w:hAnsi="Times New Roman" w:cs="Times New Roman"/>
          <w:b/>
          <w:bCs/>
          <w:sz w:val="24"/>
          <w:szCs w:val="24"/>
        </w:rPr>
        <w:t xml:space="preserve">текущему ремонту кровли склада и замене дверных блоков по адресу </w:t>
      </w:r>
      <w:r w:rsidRPr="00B97634">
        <w:rPr>
          <w:rFonts w:ascii="Times New Roman" w:hAnsi="Times New Roman" w:cs="Times New Roman"/>
          <w:bCs/>
          <w:sz w:val="24"/>
          <w:szCs w:val="24"/>
        </w:rPr>
        <w:t>ул. Вокзальная, д. 5/1</w:t>
      </w:r>
      <w:r w:rsidRPr="00B97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7634">
        <w:rPr>
          <w:rFonts w:ascii="Times New Roman" w:hAnsi="Times New Roman" w:cs="Times New Roman"/>
          <w:sz w:val="24"/>
          <w:szCs w:val="24"/>
        </w:rPr>
        <w:t>на сумму 537440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B97634">
        <w:rPr>
          <w:rFonts w:ascii="Times New Roman" w:hAnsi="Times New Roman" w:cs="Times New Roman"/>
          <w:sz w:val="24"/>
          <w:szCs w:val="24"/>
        </w:rPr>
        <w:t xml:space="preserve"> тыс.руб. (пятьсот тридцать семь </w:t>
      </w:r>
      <w:r>
        <w:rPr>
          <w:rFonts w:ascii="Times New Roman" w:hAnsi="Times New Roman" w:cs="Times New Roman"/>
          <w:sz w:val="24"/>
          <w:szCs w:val="24"/>
        </w:rPr>
        <w:t xml:space="preserve">тысяч </w:t>
      </w:r>
      <w:r w:rsidRPr="00B97634">
        <w:rPr>
          <w:rFonts w:ascii="Times New Roman" w:hAnsi="Times New Roman" w:cs="Times New Roman"/>
          <w:sz w:val="24"/>
          <w:szCs w:val="24"/>
        </w:rPr>
        <w:t>четыреста сорок рублей) 00 коп.</w:t>
      </w:r>
    </w:p>
    <w:p w:rsidR="00250078" w:rsidRPr="00B97634" w:rsidRDefault="00250078" w:rsidP="00B9763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634">
        <w:rPr>
          <w:rFonts w:ascii="Times New Roman" w:hAnsi="Times New Roman" w:cs="Times New Roman"/>
          <w:b/>
          <w:bCs/>
          <w:sz w:val="24"/>
          <w:szCs w:val="24"/>
        </w:rPr>
        <w:t>Результаты голосования:</w:t>
      </w:r>
    </w:p>
    <w:p w:rsidR="00250078" w:rsidRPr="00B97634" w:rsidRDefault="00250078" w:rsidP="00B9763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За – 6</w:t>
      </w:r>
    </w:p>
    <w:p w:rsidR="00250078" w:rsidRPr="00B97634" w:rsidRDefault="00250078" w:rsidP="00B9763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Против – 0.</w:t>
      </w:r>
    </w:p>
    <w:p w:rsidR="00250078" w:rsidRPr="00B97634" w:rsidRDefault="00250078" w:rsidP="00B9763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634">
        <w:rPr>
          <w:rFonts w:ascii="Times New Roman" w:hAnsi="Times New Roman" w:cs="Times New Roman"/>
          <w:b/>
          <w:bCs/>
          <w:sz w:val="24"/>
          <w:szCs w:val="24"/>
        </w:rPr>
        <w:t>По первому вопросу решили:</w:t>
      </w:r>
    </w:p>
    <w:p w:rsidR="00250078" w:rsidRPr="00B97634" w:rsidRDefault="00250078" w:rsidP="00B97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 xml:space="preserve">1.Одобрить сделку Муниципального автономного дошкольного образовательного учреждения Детский сад № 27 «Чебурашка по </w:t>
      </w:r>
      <w:r w:rsidRPr="00B97634">
        <w:rPr>
          <w:rFonts w:ascii="Times New Roman" w:hAnsi="Times New Roman" w:cs="Times New Roman"/>
          <w:b/>
          <w:bCs/>
          <w:sz w:val="24"/>
          <w:szCs w:val="24"/>
        </w:rPr>
        <w:t xml:space="preserve">текущему ремонту кровли склада и замене дверных блоков по адресу </w:t>
      </w:r>
      <w:r w:rsidRPr="00B97634">
        <w:rPr>
          <w:rFonts w:ascii="Times New Roman" w:hAnsi="Times New Roman" w:cs="Times New Roman"/>
          <w:bCs/>
          <w:sz w:val="24"/>
          <w:szCs w:val="24"/>
        </w:rPr>
        <w:t xml:space="preserve">ул. Вокзальная, д. 5/1 </w:t>
      </w:r>
      <w:r w:rsidRPr="00B97634">
        <w:rPr>
          <w:rFonts w:ascii="Times New Roman" w:hAnsi="Times New Roman" w:cs="Times New Roman"/>
          <w:sz w:val="24"/>
          <w:szCs w:val="24"/>
        </w:rPr>
        <w:t>на сумму 537440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B97634">
        <w:rPr>
          <w:rFonts w:ascii="Times New Roman" w:hAnsi="Times New Roman" w:cs="Times New Roman"/>
          <w:sz w:val="24"/>
          <w:szCs w:val="24"/>
        </w:rPr>
        <w:t xml:space="preserve"> тыс. руб. (пятьсот тридцать семь </w:t>
      </w:r>
      <w:r>
        <w:rPr>
          <w:rFonts w:ascii="Times New Roman" w:hAnsi="Times New Roman" w:cs="Times New Roman"/>
          <w:sz w:val="24"/>
          <w:szCs w:val="24"/>
        </w:rPr>
        <w:t xml:space="preserve">тысяч </w:t>
      </w:r>
      <w:r w:rsidRPr="00B97634">
        <w:rPr>
          <w:rFonts w:ascii="Times New Roman" w:hAnsi="Times New Roman" w:cs="Times New Roman"/>
          <w:sz w:val="24"/>
          <w:szCs w:val="24"/>
        </w:rPr>
        <w:t>четыреста сорок рублей) 00 коп., с ИП Якупов Р.Н., место нахождения: РФ,</w:t>
      </w:r>
      <w:r w:rsidRPr="00B976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97634">
        <w:rPr>
          <w:rFonts w:ascii="Times New Roman" w:hAnsi="Times New Roman" w:cs="Times New Roman"/>
          <w:sz w:val="24"/>
          <w:szCs w:val="24"/>
        </w:rPr>
        <w:t>617742, Пермский край, г.Чайковский, ул. Ермака, д. 9.</w:t>
      </w:r>
    </w:p>
    <w:p w:rsidR="00250078" w:rsidRPr="00B97634" w:rsidRDefault="00250078" w:rsidP="00B9763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 xml:space="preserve">2. Рекомендовать заведующему МАДОУ Детский сад № 27 «Чебурашка» заключить договор  по </w:t>
      </w:r>
      <w:r w:rsidRPr="00B97634">
        <w:rPr>
          <w:rFonts w:ascii="Times New Roman" w:hAnsi="Times New Roman" w:cs="Times New Roman"/>
          <w:b/>
          <w:bCs/>
          <w:sz w:val="24"/>
          <w:szCs w:val="24"/>
        </w:rPr>
        <w:t xml:space="preserve">текущему ремонту кровли склада и замене дверных блоков по адресу </w:t>
      </w:r>
      <w:r w:rsidRPr="00B97634">
        <w:rPr>
          <w:rFonts w:ascii="Times New Roman" w:hAnsi="Times New Roman" w:cs="Times New Roman"/>
          <w:bCs/>
          <w:sz w:val="24"/>
          <w:szCs w:val="24"/>
        </w:rPr>
        <w:t xml:space="preserve">ул. Вокзальная, д. 5/1 </w:t>
      </w:r>
      <w:r w:rsidRPr="00B97634">
        <w:rPr>
          <w:rFonts w:ascii="Times New Roman" w:hAnsi="Times New Roman" w:cs="Times New Roman"/>
          <w:sz w:val="24"/>
          <w:szCs w:val="24"/>
        </w:rPr>
        <w:t>в двухнедельный срок с ИП Якупов Р.Н.</w:t>
      </w:r>
    </w:p>
    <w:p w:rsidR="00250078" w:rsidRPr="00B97634" w:rsidRDefault="00250078" w:rsidP="00B9763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0078" w:rsidRPr="00B97634" w:rsidRDefault="00250078" w:rsidP="00B976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634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B97634">
        <w:rPr>
          <w:rFonts w:ascii="Times New Roman" w:hAnsi="Times New Roman" w:cs="Times New Roman"/>
          <w:b/>
          <w:bCs/>
          <w:sz w:val="24"/>
          <w:szCs w:val="24"/>
        </w:rPr>
        <w:t>. По второму вопросу выступили:</w:t>
      </w:r>
    </w:p>
    <w:p w:rsidR="00250078" w:rsidRPr="00B97634" w:rsidRDefault="00250078" w:rsidP="00B9763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Неустроева В.В.</w:t>
      </w:r>
    </w:p>
    <w:p w:rsidR="00250078" w:rsidRPr="00B97634" w:rsidRDefault="00250078" w:rsidP="00B9763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 xml:space="preserve">Четина В.А. </w:t>
      </w:r>
    </w:p>
    <w:p w:rsidR="00250078" w:rsidRPr="00B97634" w:rsidRDefault="00250078" w:rsidP="00B9763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 xml:space="preserve">Бажина В.Н. – заведующий МАДОУ Детский сад № 27 «Чебурашка» с предложением  одобрить совершение сделки МАДОУ Детский сад № 27 «Чебурашка» по </w:t>
      </w:r>
      <w:r w:rsidRPr="00B97634">
        <w:rPr>
          <w:rFonts w:ascii="Times New Roman" w:hAnsi="Times New Roman" w:cs="Times New Roman"/>
          <w:b/>
          <w:bCs/>
          <w:sz w:val="24"/>
          <w:szCs w:val="24"/>
        </w:rPr>
        <w:t>текущему ремонту внутренних помещений в здании по адресу ул. Вокзальная, д. 17</w:t>
      </w:r>
      <w:r w:rsidRPr="00B97634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Pr="00B97634">
        <w:rPr>
          <w:rFonts w:ascii="Times New Roman" w:hAnsi="Times New Roman" w:cs="Times New Roman"/>
          <w:sz w:val="24"/>
          <w:szCs w:val="24"/>
        </w:rPr>
        <w:t>на сумму 136799,52 тыс. руб.(сто тридцать шесть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B97634">
        <w:rPr>
          <w:rFonts w:ascii="Times New Roman" w:hAnsi="Times New Roman" w:cs="Times New Roman"/>
          <w:sz w:val="24"/>
          <w:szCs w:val="24"/>
        </w:rPr>
        <w:t xml:space="preserve"> семьсот девяносто девять</w:t>
      </w:r>
      <w:r>
        <w:rPr>
          <w:rFonts w:ascii="Times New Roman" w:hAnsi="Times New Roman" w:cs="Times New Roman"/>
          <w:sz w:val="24"/>
          <w:szCs w:val="24"/>
        </w:rPr>
        <w:t xml:space="preserve"> рублей) 52 копеек</w:t>
      </w:r>
      <w:r w:rsidRPr="00B97634">
        <w:rPr>
          <w:rFonts w:ascii="Times New Roman" w:hAnsi="Times New Roman" w:cs="Times New Roman"/>
          <w:sz w:val="24"/>
          <w:szCs w:val="24"/>
        </w:rPr>
        <w:t xml:space="preserve"> (цена данной сделки  не превышает пяти процентов балансовой стоимости активов Учреждения, по состоянию на 01.10.2013 г. (активы – 26942279,57 руб., 5% активов – 1347113,98 руб., цена сделки –  136799,52 рублей, сделка не является крупной).</w:t>
      </w:r>
    </w:p>
    <w:p w:rsidR="00250078" w:rsidRPr="009A60ED" w:rsidRDefault="00250078" w:rsidP="00B97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ED">
        <w:rPr>
          <w:rFonts w:ascii="Times New Roman" w:hAnsi="Times New Roman" w:cs="Times New Roman"/>
          <w:sz w:val="24"/>
          <w:szCs w:val="24"/>
        </w:rPr>
        <w:t>Рассмотрели:</w:t>
      </w:r>
    </w:p>
    <w:p w:rsidR="00250078" w:rsidRPr="00B71F4A" w:rsidRDefault="00250078" w:rsidP="00B97634">
      <w:pPr>
        <w:pStyle w:val="BodyText"/>
        <w:spacing w:line="360" w:lineRule="auto"/>
        <w:rPr>
          <w:rFonts w:ascii="Times New Roman" w:hAnsi="Times New Roman"/>
          <w:szCs w:val="24"/>
        </w:rPr>
      </w:pPr>
      <w:r w:rsidRPr="00B71F4A">
        <w:rPr>
          <w:rFonts w:ascii="Times New Roman" w:hAnsi="Times New Roman"/>
          <w:szCs w:val="24"/>
        </w:rPr>
        <w:t xml:space="preserve"> 1.    Коммерческое предложение Общество с ограниченной ответственностью        «ЭнергоСтройТехнологии».</w:t>
      </w:r>
    </w:p>
    <w:p w:rsidR="00250078" w:rsidRPr="009A60ED" w:rsidRDefault="00250078" w:rsidP="00B97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D1">
        <w:rPr>
          <w:rFonts w:ascii="Times New Roman" w:hAnsi="Times New Roman" w:cs="Times New Roman"/>
          <w:sz w:val="24"/>
          <w:szCs w:val="24"/>
        </w:rPr>
        <w:t>Смету по</w:t>
      </w:r>
      <w:r w:rsidRPr="00D63E3E">
        <w:rPr>
          <w:rFonts w:ascii="Times New Roman" w:hAnsi="Times New Roman" w:cs="Times New Roman"/>
          <w:sz w:val="20"/>
          <w:szCs w:val="20"/>
        </w:rPr>
        <w:t xml:space="preserve"> </w:t>
      </w:r>
      <w:r w:rsidRPr="009A60ED">
        <w:rPr>
          <w:rFonts w:ascii="Times New Roman" w:hAnsi="Times New Roman" w:cs="Times New Roman"/>
          <w:b/>
          <w:bCs/>
          <w:sz w:val="24"/>
          <w:szCs w:val="24"/>
        </w:rPr>
        <w:t>текущему ремонту внутренних помещений в здании по адресу ул. Вокзальная, д. 17</w:t>
      </w:r>
      <w:r w:rsidRPr="009A60ED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Pr="009A60ED">
        <w:rPr>
          <w:rFonts w:ascii="Times New Roman" w:hAnsi="Times New Roman" w:cs="Times New Roman"/>
          <w:sz w:val="24"/>
          <w:szCs w:val="24"/>
        </w:rPr>
        <w:t>на сумму 136799,52 тыс. руб. (сто тридцать шесть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9A60ED">
        <w:rPr>
          <w:rFonts w:ascii="Times New Roman" w:hAnsi="Times New Roman" w:cs="Times New Roman"/>
          <w:sz w:val="24"/>
          <w:szCs w:val="24"/>
        </w:rPr>
        <w:t xml:space="preserve"> семьсот девяносто девять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9A60ED">
        <w:rPr>
          <w:rFonts w:ascii="Times New Roman" w:hAnsi="Times New Roman" w:cs="Times New Roman"/>
          <w:sz w:val="24"/>
          <w:szCs w:val="24"/>
        </w:rPr>
        <w:t xml:space="preserve">) 52 копеек. </w:t>
      </w:r>
    </w:p>
    <w:p w:rsidR="00250078" w:rsidRPr="009A60ED" w:rsidRDefault="00250078" w:rsidP="00B97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0ED">
        <w:rPr>
          <w:rFonts w:ascii="Times New Roman" w:hAnsi="Times New Roman" w:cs="Times New Roman"/>
          <w:sz w:val="24"/>
          <w:szCs w:val="24"/>
        </w:rPr>
        <w:t>2.    Коммерческое предложение ООО «Флагман Холод».</w:t>
      </w:r>
    </w:p>
    <w:p w:rsidR="00250078" w:rsidRPr="009A60ED" w:rsidRDefault="00250078" w:rsidP="00B97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D1">
        <w:rPr>
          <w:rFonts w:ascii="Times New Roman" w:hAnsi="Times New Roman" w:cs="Times New Roman"/>
          <w:sz w:val="24"/>
          <w:szCs w:val="24"/>
        </w:rPr>
        <w:t>Смету по</w:t>
      </w:r>
      <w:r w:rsidRPr="00D63E3E">
        <w:rPr>
          <w:rFonts w:ascii="Times New Roman" w:hAnsi="Times New Roman" w:cs="Times New Roman"/>
          <w:sz w:val="20"/>
          <w:szCs w:val="20"/>
        </w:rPr>
        <w:t xml:space="preserve"> </w:t>
      </w:r>
      <w:r w:rsidRPr="009A60ED">
        <w:rPr>
          <w:rFonts w:ascii="Times New Roman" w:hAnsi="Times New Roman" w:cs="Times New Roman"/>
          <w:b/>
          <w:bCs/>
          <w:sz w:val="24"/>
          <w:szCs w:val="24"/>
        </w:rPr>
        <w:t>текущему ремонту внутренних помещений в здании по адресу ул. Вокзальная, д. 17</w:t>
      </w:r>
      <w:r w:rsidRPr="009A60ED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Pr="009A60ED">
        <w:rPr>
          <w:rFonts w:ascii="Times New Roman" w:hAnsi="Times New Roman" w:cs="Times New Roman"/>
          <w:sz w:val="24"/>
          <w:szCs w:val="24"/>
        </w:rPr>
        <w:t xml:space="preserve">на сумму 136799,52 тыс. руб. (сто тридцать шесть </w:t>
      </w:r>
      <w:r>
        <w:rPr>
          <w:rFonts w:ascii="Times New Roman" w:hAnsi="Times New Roman" w:cs="Times New Roman"/>
          <w:sz w:val="24"/>
          <w:szCs w:val="24"/>
        </w:rPr>
        <w:t>тысяч</w:t>
      </w:r>
      <w:r w:rsidRPr="009A60ED">
        <w:rPr>
          <w:rFonts w:ascii="Times New Roman" w:hAnsi="Times New Roman" w:cs="Times New Roman"/>
          <w:sz w:val="24"/>
          <w:szCs w:val="24"/>
        </w:rPr>
        <w:t xml:space="preserve">    семьсот девяносто девять</w:t>
      </w:r>
      <w:r>
        <w:rPr>
          <w:rFonts w:ascii="Times New Roman" w:hAnsi="Times New Roman" w:cs="Times New Roman"/>
          <w:sz w:val="24"/>
          <w:szCs w:val="24"/>
        </w:rPr>
        <w:t xml:space="preserve"> трублей</w:t>
      </w:r>
      <w:r w:rsidRPr="009A60ED">
        <w:rPr>
          <w:rFonts w:ascii="Times New Roman" w:hAnsi="Times New Roman" w:cs="Times New Roman"/>
          <w:sz w:val="24"/>
          <w:szCs w:val="24"/>
        </w:rPr>
        <w:t xml:space="preserve">) 52 копеек. </w:t>
      </w:r>
    </w:p>
    <w:p w:rsidR="00250078" w:rsidRPr="009A60ED" w:rsidRDefault="00250078" w:rsidP="00B97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ED">
        <w:rPr>
          <w:rFonts w:ascii="Times New Roman" w:hAnsi="Times New Roman" w:cs="Times New Roman"/>
          <w:sz w:val="24"/>
          <w:szCs w:val="24"/>
        </w:rPr>
        <w:t xml:space="preserve">3.    Коммерческое предложение  ООО «Энерго Система». </w:t>
      </w:r>
    </w:p>
    <w:p w:rsidR="00250078" w:rsidRPr="009A60ED" w:rsidRDefault="00250078" w:rsidP="00B97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D1">
        <w:rPr>
          <w:rFonts w:ascii="Times New Roman" w:hAnsi="Times New Roman" w:cs="Times New Roman"/>
          <w:sz w:val="24"/>
          <w:szCs w:val="24"/>
        </w:rPr>
        <w:t>Смету по</w:t>
      </w:r>
      <w:r w:rsidRPr="00D63E3E">
        <w:rPr>
          <w:rFonts w:ascii="Times New Roman" w:hAnsi="Times New Roman" w:cs="Times New Roman"/>
          <w:sz w:val="20"/>
          <w:szCs w:val="20"/>
        </w:rPr>
        <w:t xml:space="preserve"> </w:t>
      </w:r>
      <w:r w:rsidRPr="009A60ED">
        <w:rPr>
          <w:rFonts w:ascii="Times New Roman" w:hAnsi="Times New Roman" w:cs="Times New Roman"/>
          <w:b/>
          <w:bCs/>
          <w:sz w:val="24"/>
          <w:szCs w:val="24"/>
        </w:rPr>
        <w:t>текущему ремонту внутренних помещений в здании по адресу ул. Вокзальная, д. 17</w:t>
      </w:r>
      <w:r w:rsidRPr="009A60ED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Pr="009A60ED">
        <w:rPr>
          <w:rFonts w:ascii="Times New Roman" w:hAnsi="Times New Roman" w:cs="Times New Roman"/>
          <w:sz w:val="24"/>
          <w:szCs w:val="24"/>
        </w:rPr>
        <w:t>на сумму 136799,52 тыс. руб. (сто тридцать шесть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9A60ED">
        <w:rPr>
          <w:rFonts w:ascii="Times New Roman" w:hAnsi="Times New Roman" w:cs="Times New Roman"/>
          <w:sz w:val="24"/>
          <w:szCs w:val="24"/>
        </w:rPr>
        <w:t xml:space="preserve"> семьсот девяносто девять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9A60ED">
        <w:rPr>
          <w:rFonts w:ascii="Times New Roman" w:hAnsi="Times New Roman" w:cs="Times New Roman"/>
          <w:sz w:val="24"/>
          <w:szCs w:val="24"/>
        </w:rPr>
        <w:t xml:space="preserve">) 52 копеек. </w:t>
      </w:r>
    </w:p>
    <w:p w:rsidR="00250078" w:rsidRPr="00B97634" w:rsidRDefault="00250078" w:rsidP="00B9763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Бажина В.Н.. – оценка и сопоставление коммерческих предложений,</w:t>
      </w:r>
      <w:r w:rsidRPr="00B97634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97634">
        <w:rPr>
          <w:rFonts w:ascii="Times New Roman" w:hAnsi="Times New Roman" w:cs="Times New Roman"/>
          <w:sz w:val="24"/>
          <w:szCs w:val="24"/>
        </w:rPr>
        <w:t xml:space="preserve">мету по </w:t>
      </w:r>
      <w:r w:rsidRPr="00B97634">
        <w:rPr>
          <w:rFonts w:ascii="Times New Roman" w:hAnsi="Times New Roman" w:cs="Times New Roman"/>
          <w:b/>
          <w:bCs/>
          <w:sz w:val="24"/>
          <w:szCs w:val="24"/>
        </w:rPr>
        <w:t>текущему ремонту внутренних помещений в здании по адресу ул. Вокзальная, д. 17</w:t>
      </w:r>
      <w:r w:rsidRPr="00B97634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в </w:t>
      </w:r>
      <w:r w:rsidRPr="00B97634">
        <w:rPr>
          <w:rFonts w:ascii="Times New Roman" w:hAnsi="Times New Roman" w:cs="Times New Roman"/>
          <w:sz w:val="24"/>
          <w:szCs w:val="24"/>
        </w:rPr>
        <w:t xml:space="preserve">МАДОУ Детский сад № 27 «Чебурашка».  Преимущества при рассмотрении коммерческих предложений были даны следующему подрядчику: </w:t>
      </w:r>
    </w:p>
    <w:p w:rsidR="00250078" w:rsidRPr="00B97634" w:rsidRDefault="00250078" w:rsidP="00B9763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 xml:space="preserve">Обществу с ограниченной </w:t>
      </w:r>
      <w:r w:rsidRPr="00B71F4A">
        <w:rPr>
          <w:rFonts w:ascii="Times New Roman" w:hAnsi="Times New Roman" w:cs="Times New Roman"/>
          <w:sz w:val="24"/>
          <w:szCs w:val="24"/>
        </w:rPr>
        <w:t>ответственностью «ЭнергоСтройТехнологии»</w:t>
      </w:r>
      <w:r w:rsidRPr="00B97634">
        <w:rPr>
          <w:rFonts w:ascii="Times New Roman" w:hAnsi="Times New Roman" w:cs="Times New Roman"/>
          <w:sz w:val="24"/>
          <w:szCs w:val="24"/>
        </w:rPr>
        <w:t xml:space="preserve"> по </w:t>
      </w:r>
      <w:r w:rsidRPr="00B97634">
        <w:rPr>
          <w:rFonts w:ascii="Times New Roman" w:hAnsi="Times New Roman" w:cs="Times New Roman"/>
          <w:b/>
          <w:bCs/>
          <w:sz w:val="24"/>
          <w:szCs w:val="24"/>
        </w:rPr>
        <w:t>текущему ремонту внутренних помещений в здании по адресу ул. Вокзальная, д. 17 в</w:t>
      </w:r>
      <w:r w:rsidRPr="00B97634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Pr="00B97634">
        <w:rPr>
          <w:rFonts w:ascii="Times New Roman" w:hAnsi="Times New Roman" w:cs="Times New Roman"/>
          <w:sz w:val="24"/>
          <w:szCs w:val="24"/>
        </w:rPr>
        <w:t>МАДОУ Детский сад № 27 «Чебурашка», на сумму 136799,52 тыс. руб. (сто тридцать шесть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B97634">
        <w:rPr>
          <w:rFonts w:ascii="Times New Roman" w:hAnsi="Times New Roman" w:cs="Times New Roman"/>
          <w:sz w:val="24"/>
          <w:szCs w:val="24"/>
        </w:rPr>
        <w:t xml:space="preserve"> семьсот девяносто девять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B97634">
        <w:rPr>
          <w:rFonts w:ascii="Times New Roman" w:hAnsi="Times New Roman" w:cs="Times New Roman"/>
          <w:sz w:val="24"/>
          <w:szCs w:val="24"/>
        </w:rPr>
        <w:t>) 52 копеек. Стоимость указана с учетом расходов: на перевозку (в том числе доставку,  разгрузку), страхование, уплату таможенных пошлин, уплату налогов, сборов и других обязательных платежей.</w:t>
      </w:r>
    </w:p>
    <w:p w:rsidR="00250078" w:rsidRPr="00B97634" w:rsidRDefault="00250078" w:rsidP="00B9763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Коммерческое предложение следующих подрядчиков  было отклонено:</w:t>
      </w:r>
    </w:p>
    <w:p w:rsidR="00250078" w:rsidRPr="00B97634" w:rsidRDefault="00250078" w:rsidP="00B9763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97634">
        <w:rPr>
          <w:rFonts w:ascii="Times New Roman" w:hAnsi="Times New Roman" w:cs="Times New Roman"/>
          <w:sz w:val="24"/>
          <w:szCs w:val="24"/>
        </w:rPr>
        <w:t>ООО «Флагман Холод»- выразил несогласие по требованиям к условиям предоплаты и сроков выполнения.</w:t>
      </w:r>
    </w:p>
    <w:p w:rsidR="00250078" w:rsidRPr="00B97634" w:rsidRDefault="00250078" w:rsidP="00B9763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2.ООО «Энерго Система»</w:t>
      </w:r>
      <w:r w:rsidRPr="00B97634">
        <w:rPr>
          <w:rFonts w:ascii="Times New Roman" w:hAnsi="Times New Roman" w:cs="Times New Roman"/>
          <w:sz w:val="24"/>
          <w:szCs w:val="24"/>
        </w:rPr>
        <w:t xml:space="preserve"> -  выразил несогласие по требованиям к срокам выполнения работ и условиям предоплаты.</w:t>
      </w:r>
    </w:p>
    <w:p w:rsidR="00250078" w:rsidRPr="00B97634" w:rsidRDefault="00250078" w:rsidP="00B9763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Ни к одному из подрядчиков не были применены ограничения на участие в отборе.</w:t>
      </w:r>
    </w:p>
    <w:p w:rsidR="00250078" w:rsidRPr="00B97634" w:rsidRDefault="00250078" w:rsidP="00B9763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Ни у одного из подрядчиков  не было выявлено недобросовестных действий.</w:t>
      </w:r>
    </w:p>
    <w:p w:rsidR="00250078" w:rsidRPr="00B97634" w:rsidRDefault="00250078" w:rsidP="00B9763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 xml:space="preserve">В результате рассмотрения поступивших коммерческих предложений и их оценке на соответствие критериям, изложенным Заказчиком (МАДОУ Детский сад №27 «Чебурашка») </w:t>
      </w:r>
      <w:r w:rsidRPr="00B97634">
        <w:rPr>
          <w:rFonts w:ascii="Times New Roman" w:hAnsi="Times New Roman" w:cs="Times New Roman"/>
          <w:b/>
          <w:bCs/>
          <w:sz w:val="24"/>
          <w:szCs w:val="24"/>
        </w:rPr>
        <w:t>предлагаю:</w:t>
      </w:r>
    </w:p>
    <w:p w:rsidR="00250078" w:rsidRPr="00B97634" w:rsidRDefault="00250078" w:rsidP="00B9763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 xml:space="preserve">- считать наилучшим коммерческим предложением по </w:t>
      </w:r>
      <w:r w:rsidRPr="00B97634">
        <w:rPr>
          <w:rFonts w:ascii="Times New Roman" w:hAnsi="Times New Roman" w:cs="Times New Roman"/>
          <w:b/>
          <w:bCs/>
          <w:sz w:val="24"/>
          <w:szCs w:val="24"/>
        </w:rPr>
        <w:t>текущему ремонту внутренних помещений в здании по адресу ул. Вокзальная, д. 17 в</w:t>
      </w:r>
      <w:r w:rsidRPr="00B97634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Pr="00B97634">
        <w:rPr>
          <w:rFonts w:ascii="Times New Roman" w:hAnsi="Times New Roman" w:cs="Times New Roman"/>
          <w:sz w:val="24"/>
          <w:szCs w:val="24"/>
        </w:rPr>
        <w:t xml:space="preserve">МАДОУ Детский сад № 27 «Чебурашка», на сумму 136799,52 тыс. руб. (сто тридцать шесть </w:t>
      </w:r>
      <w:r>
        <w:rPr>
          <w:rFonts w:ascii="Times New Roman" w:hAnsi="Times New Roman" w:cs="Times New Roman"/>
          <w:sz w:val="24"/>
          <w:szCs w:val="24"/>
        </w:rPr>
        <w:t xml:space="preserve">тысяч </w:t>
      </w:r>
      <w:r w:rsidRPr="00B97634">
        <w:rPr>
          <w:rFonts w:ascii="Times New Roman" w:hAnsi="Times New Roman" w:cs="Times New Roman"/>
          <w:sz w:val="24"/>
          <w:szCs w:val="24"/>
        </w:rPr>
        <w:t>семьсот девяносто девять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B97634">
        <w:rPr>
          <w:rFonts w:ascii="Times New Roman" w:hAnsi="Times New Roman" w:cs="Times New Roman"/>
          <w:sz w:val="24"/>
          <w:szCs w:val="24"/>
        </w:rPr>
        <w:t xml:space="preserve">) 52 коп. – предложение от общества с ограниченной ответственностью </w:t>
      </w:r>
      <w:r w:rsidRPr="00B97634">
        <w:rPr>
          <w:rFonts w:ascii="Times New Roman" w:hAnsi="Times New Roman" w:cs="Times New Roman"/>
          <w:szCs w:val="24"/>
        </w:rPr>
        <w:t>«ЭнергоСтройТехнологии»</w:t>
      </w:r>
      <w:r w:rsidRPr="00B97634">
        <w:rPr>
          <w:rFonts w:ascii="Times New Roman" w:hAnsi="Times New Roman" w:cs="Times New Roman"/>
          <w:sz w:val="24"/>
          <w:szCs w:val="24"/>
        </w:rPr>
        <w:t>,  место нахождения: РФ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7634">
        <w:rPr>
          <w:rFonts w:ascii="Times New Roman" w:hAnsi="Times New Roman" w:cs="Times New Roman"/>
          <w:sz w:val="24"/>
          <w:szCs w:val="24"/>
        </w:rPr>
        <w:t xml:space="preserve"> 617760, Пермский край, г.Чайковский, ул. Советская, 1/13 корпус 20;</w:t>
      </w:r>
    </w:p>
    <w:p w:rsidR="00250078" w:rsidRPr="00B97634" w:rsidRDefault="00250078" w:rsidP="00B9763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 xml:space="preserve">- одобрить совершение сделки МАДОУ Детский сад № 27 «Чебурашка по </w:t>
      </w:r>
      <w:r w:rsidRPr="00B97634">
        <w:rPr>
          <w:rFonts w:ascii="Times New Roman" w:hAnsi="Times New Roman" w:cs="Times New Roman"/>
          <w:b/>
          <w:bCs/>
          <w:sz w:val="24"/>
          <w:szCs w:val="24"/>
        </w:rPr>
        <w:t>текущему ремонту внутренних помещений в здании по адресу ул. Вокзальная, д. 17 в</w:t>
      </w:r>
      <w:r w:rsidRPr="00B97634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Pr="00B97634">
        <w:rPr>
          <w:rFonts w:ascii="Times New Roman" w:hAnsi="Times New Roman" w:cs="Times New Roman"/>
          <w:sz w:val="24"/>
          <w:szCs w:val="24"/>
        </w:rPr>
        <w:t xml:space="preserve">МАДОУ Детский сад № 27 «Чебурашка», на сумму 136799,52 тыс. руб. (сто тридцать шесть </w:t>
      </w:r>
      <w:r>
        <w:rPr>
          <w:rFonts w:ascii="Times New Roman" w:hAnsi="Times New Roman" w:cs="Times New Roman"/>
          <w:sz w:val="24"/>
          <w:szCs w:val="24"/>
        </w:rPr>
        <w:t xml:space="preserve">тысяч </w:t>
      </w:r>
      <w:r w:rsidRPr="00B97634">
        <w:rPr>
          <w:rFonts w:ascii="Times New Roman" w:hAnsi="Times New Roman" w:cs="Times New Roman"/>
          <w:sz w:val="24"/>
          <w:szCs w:val="24"/>
        </w:rPr>
        <w:t>семьсот девяносто девять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B97634">
        <w:rPr>
          <w:rFonts w:ascii="Times New Roman" w:hAnsi="Times New Roman" w:cs="Times New Roman"/>
          <w:sz w:val="24"/>
          <w:szCs w:val="24"/>
        </w:rPr>
        <w:t>) 52 копеек. Результаты голосования:</w:t>
      </w:r>
    </w:p>
    <w:p w:rsidR="00250078" w:rsidRPr="00B97634" w:rsidRDefault="00250078" w:rsidP="00B9763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За – 6</w:t>
      </w:r>
    </w:p>
    <w:p w:rsidR="00250078" w:rsidRPr="00B97634" w:rsidRDefault="00250078" w:rsidP="00B9763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Против – 0.</w:t>
      </w:r>
    </w:p>
    <w:p w:rsidR="00250078" w:rsidRPr="00B97634" w:rsidRDefault="00250078" w:rsidP="00B9763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634">
        <w:rPr>
          <w:rFonts w:ascii="Times New Roman" w:hAnsi="Times New Roman" w:cs="Times New Roman"/>
          <w:b/>
          <w:bCs/>
          <w:sz w:val="24"/>
          <w:szCs w:val="24"/>
        </w:rPr>
        <w:t>По второму вопросу решили:</w:t>
      </w:r>
    </w:p>
    <w:p w:rsidR="00250078" w:rsidRPr="00B97634" w:rsidRDefault="00250078" w:rsidP="00B9763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 xml:space="preserve">Одобрить сделку Муниципального автономного дошкольного образовательного учреждения Детский сад № 27 «Чебурашка» по </w:t>
      </w:r>
      <w:r w:rsidRPr="00B97634">
        <w:rPr>
          <w:rFonts w:ascii="Times New Roman" w:hAnsi="Times New Roman" w:cs="Times New Roman"/>
          <w:b/>
          <w:bCs/>
          <w:sz w:val="24"/>
          <w:szCs w:val="24"/>
        </w:rPr>
        <w:t>текущему ремонту внутренних помещений в здании по адресу ул. Вокзальная, д. 17 в</w:t>
      </w:r>
      <w:r w:rsidRPr="00B97634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Pr="00B97634">
        <w:rPr>
          <w:rFonts w:ascii="Times New Roman" w:hAnsi="Times New Roman" w:cs="Times New Roman"/>
          <w:sz w:val="24"/>
          <w:szCs w:val="24"/>
        </w:rPr>
        <w:t>МАДОУ Детский сад № 27 «Чебурашка», на сумму 136799,52 тыс. руб. (сто тридцать шесть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B97634">
        <w:rPr>
          <w:rFonts w:ascii="Times New Roman" w:hAnsi="Times New Roman" w:cs="Times New Roman"/>
          <w:sz w:val="24"/>
          <w:szCs w:val="24"/>
        </w:rPr>
        <w:t xml:space="preserve"> семьсот девяносто девять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B97634">
        <w:rPr>
          <w:rFonts w:ascii="Times New Roman" w:hAnsi="Times New Roman" w:cs="Times New Roman"/>
          <w:sz w:val="24"/>
          <w:szCs w:val="24"/>
        </w:rPr>
        <w:t xml:space="preserve">) 52 </w:t>
      </w:r>
      <w:r>
        <w:rPr>
          <w:rFonts w:ascii="Times New Roman" w:hAnsi="Times New Roman" w:cs="Times New Roman"/>
          <w:sz w:val="24"/>
          <w:szCs w:val="24"/>
        </w:rPr>
        <w:t>копеек</w:t>
      </w:r>
      <w:r w:rsidRPr="00B97634">
        <w:rPr>
          <w:rFonts w:ascii="Times New Roman" w:hAnsi="Times New Roman" w:cs="Times New Roman"/>
          <w:sz w:val="24"/>
          <w:szCs w:val="24"/>
        </w:rPr>
        <w:t xml:space="preserve"> с обществом с ограниченной ответственностью </w:t>
      </w:r>
      <w:r w:rsidRPr="00B97634">
        <w:rPr>
          <w:rFonts w:ascii="Times New Roman" w:hAnsi="Times New Roman" w:cs="Times New Roman"/>
          <w:szCs w:val="24"/>
        </w:rPr>
        <w:t>«ЭнергоСтройТехнологии»</w:t>
      </w:r>
      <w:r w:rsidRPr="00B97634">
        <w:rPr>
          <w:rFonts w:ascii="Times New Roman" w:hAnsi="Times New Roman" w:cs="Times New Roman"/>
          <w:sz w:val="24"/>
          <w:szCs w:val="24"/>
        </w:rPr>
        <w:t>,  место нахождения: РФ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7634">
        <w:rPr>
          <w:rFonts w:ascii="Times New Roman" w:hAnsi="Times New Roman" w:cs="Times New Roman"/>
          <w:sz w:val="24"/>
          <w:szCs w:val="24"/>
        </w:rPr>
        <w:t xml:space="preserve">  617760, Пермский край, г.Чайковский, ул. Советская, 1/13 корпус 20;</w:t>
      </w:r>
    </w:p>
    <w:p w:rsidR="00250078" w:rsidRPr="00B97634" w:rsidRDefault="00250078" w:rsidP="00B9763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Рекомендовать заведующему МАДОУ Детский сад № 27 «Чебурашка»  заключить договор</w:t>
      </w:r>
      <w:r w:rsidRPr="00B97634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Pr="00B97634">
        <w:rPr>
          <w:rFonts w:ascii="Times New Roman" w:hAnsi="Times New Roman" w:cs="Times New Roman"/>
          <w:sz w:val="24"/>
          <w:szCs w:val="24"/>
        </w:rPr>
        <w:t xml:space="preserve">по </w:t>
      </w:r>
      <w:r w:rsidRPr="00B97634">
        <w:rPr>
          <w:rFonts w:ascii="Times New Roman" w:hAnsi="Times New Roman" w:cs="Times New Roman"/>
          <w:b/>
          <w:bCs/>
          <w:sz w:val="24"/>
          <w:szCs w:val="24"/>
        </w:rPr>
        <w:t xml:space="preserve">текущему ремонту внутренних помещений в здании по адресу ул. Вокзальная, д. 17 в </w:t>
      </w:r>
      <w:r w:rsidRPr="00B97634">
        <w:rPr>
          <w:rFonts w:ascii="Times New Roman" w:hAnsi="Times New Roman" w:cs="Times New Roman"/>
          <w:sz w:val="24"/>
          <w:szCs w:val="24"/>
        </w:rPr>
        <w:t>МАДОУ Детский сад № 27 «Чебурашка»  в двухнедельный срок.</w:t>
      </w:r>
    </w:p>
    <w:p w:rsidR="00250078" w:rsidRPr="00B97634" w:rsidRDefault="00250078" w:rsidP="00B9763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634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B97634">
        <w:rPr>
          <w:rFonts w:ascii="Times New Roman" w:hAnsi="Times New Roman" w:cs="Times New Roman"/>
          <w:b/>
          <w:bCs/>
          <w:sz w:val="24"/>
          <w:szCs w:val="24"/>
        </w:rPr>
        <w:t>. По третьему вопросу выступили:</w:t>
      </w:r>
    </w:p>
    <w:p w:rsidR="00250078" w:rsidRPr="00B97634" w:rsidRDefault="00250078" w:rsidP="0040343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Кульсинова М.А.</w:t>
      </w:r>
    </w:p>
    <w:p w:rsidR="00250078" w:rsidRPr="00B97634" w:rsidRDefault="00250078" w:rsidP="0040343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 xml:space="preserve">Четина В.А. </w:t>
      </w:r>
    </w:p>
    <w:p w:rsidR="00250078" w:rsidRPr="00B97634" w:rsidRDefault="00250078" w:rsidP="0040343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 xml:space="preserve">Бажина В.Н. – заведующий МАДОУ Детский сад № 27 «Чебурашка» выступила с предложением  одобрить совершение сделки МАДОУ Детский сад № 27 «Чебурашка» по </w:t>
      </w:r>
      <w:r w:rsidRPr="00B97634">
        <w:rPr>
          <w:rFonts w:ascii="Times New Roman" w:hAnsi="Times New Roman" w:cs="Times New Roman"/>
          <w:b/>
          <w:bCs/>
          <w:sz w:val="24"/>
          <w:szCs w:val="24"/>
        </w:rPr>
        <w:t>текущему ремонту внутренних помещений в здании по адресу ул. Вокзальная, д. 17</w:t>
      </w:r>
      <w:r w:rsidRPr="00B97634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в </w:t>
      </w:r>
      <w:r w:rsidRPr="00B97634">
        <w:rPr>
          <w:rFonts w:ascii="Times New Roman" w:hAnsi="Times New Roman" w:cs="Times New Roman"/>
          <w:sz w:val="24"/>
          <w:szCs w:val="24"/>
        </w:rPr>
        <w:t xml:space="preserve">МАДОУ Детский сад № 27 «Чебурашка»   на сумму </w:t>
      </w:r>
      <w:r w:rsidRPr="00F664A7">
        <w:rPr>
          <w:rFonts w:ascii="Times New Roman" w:hAnsi="Times New Roman" w:cs="Times New Roman"/>
          <w:sz w:val="24"/>
          <w:szCs w:val="24"/>
        </w:rPr>
        <w:t>163200</w:t>
      </w:r>
      <w:r>
        <w:rPr>
          <w:rFonts w:ascii="Times New Roman" w:hAnsi="Times New Roman" w:cs="Times New Roman"/>
          <w:sz w:val="24"/>
          <w:szCs w:val="24"/>
        </w:rPr>
        <w:t>,48</w:t>
      </w:r>
      <w:r w:rsidRPr="00F664A7">
        <w:rPr>
          <w:rFonts w:ascii="Times New Roman" w:hAnsi="Times New Roman" w:cs="Times New Roman"/>
          <w:sz w:val="24"/>
          <w:szCs w:val="24"/>
        </w:rPr>
        <w:t xml:space="preserve"> тыс. руб. (сто шестьдесят три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F664A7">
        <w:rPr>
          <w:rFonts w:ascii="Times New Roman" w:hAnsi="Times New Roman" w:cs="Times New Roman"/>
          <w:sz w:val="24"/>
          <w:szCs w:val="24"/>
        </w:rPr>
        <w:t xml:space="preserve"> двести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664A7">
        <w:rPr>
          <w:rFonts w:ascii="Times New Roman" w:hAnsi="Times New Roman" w:cs="Times New Roman"/>
          <w:sz w:val="24"/>
          <w:szCs w:val="24"/>
        </w:rPr>
        <w:t>) 48 копеек</w:t>
      </w:r>
      <w:r w:rsidRPr="00B97634">
        <w:rPr>
          <w:rFonts w:ascii="Times New Roman" w:hAnsi="Times New Roman" w:cs="Times New Roman"/>
          <w:sz w:val="24"/>
          <w:szCs w:val="24"/>
        </w:rPr>
        <w:t xml:space="preserve"> (цена данной сделки  не превышает пяти процентов балансовой стоимости активов Учреждения, по состоянию на 01.10.2013 г. (активы – 26942279,57 руб., 5% активов – 1347113,98 руб., цена сделки –  </w:t>
      </w:r>
      <w:r w:rsidRPr="00F664A7">
        <w:rPr>
          <w:rFonts w:ascii="Times New Roman" w:hAnsi="Times New Roman" w:cs="Times New Roman"/>
          <w:sz w:val="24"/>
          <w:szCs w:val="24"/>
        </w:rPr>
        <w:t>163200</w:t>
      </w:r>
      <w:r>
        <w:rPr>
          <w:rFonts w:ascii="Times New Roman" w:hAnsi="Times New Roman" w:cs="Times New Roman"/>
          <w:sz w:val="24"/>
          <w:szCs w:val="24"/>
        </w:rPr>
        <w:t>,48</w:t>
      </w:r>
      <w:r w:rsidRPr="00F664A7">
        <w:rPr>
          <w:rFonts w:ascii="Times New Roman" w:hAnsi="Times New Roman" w:cs="Times New Roman"/>
          <w:sz w:val="24"/>
          <w:szCs w:val="24"/>
        </w:rPr>
        <w:t xml:space="preserve"> </w:t>
      </w:r>
      <w:r w:rsidRPr="00B97634">
        <w:rPr>
          <w:rFonts w:ascii="Times New Roman" w:hAnsi="Times New Roman" w:cs="Times New Roman"/>
          <w:sz w:val="24"/>
          <w:szCs w:val="24"/>
        </w:rPr>
        <w:t>рублей, сделка не является крупной).</w:t>
      </w:r>
    </w:p>
    <w:p w:rsidR="00250078" w:rsidRPr="00B97634" w:rsidRDefault="00250078" w:rsidP="00B9763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Рассмотрели:</w:t>
      </w:r>
    </w:p>
    <w:p w:rsidR="00250078" w:rsidRPr="00B71F4A" w:rsidRDefault="00250078" w:rsidP="00403434">
      <w:pPr>
        <w:pStyle w:val="BodyText"/>
        <w:spacing w:line="360" w:lineRule="auto"/>
        <w:rPr>
          <w:rFonts w:ascii="Times New Roman" w:hAnsi="Times New Roman"/>
          <w:szCs w:val="24"/>
        </w:rPr>
      </w:pPr>
      <w:r w:rsidRPr="00B71F4A">
        <w:rPr>
          <w:rFonts w:ascii="Times New Roman" w:hAnsi="Times New Roman"/>
          <w:szCs w:val="24"/>
        </w:rPr>
        <w:t>1.    Коммерческое предложение Общество с ограниченной ответственностью «ЭнергоСтройТехнологии».</w:t>
      </w:r>
    </w:p>
    <w:p w:rsidR="00250078" w:rsidRDefault="00250078" w:rsidP="004034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D1">
        <w:rPr>
          <w:rFonts w:ascii="Times New Roman" w:hAnsi="Times New Roman" w:cs="Times New Roman"/>
          <w:sz w:val="24"/>
          <w:szCs w:val="24"/>
        </w:rPr>
        <w:t>Смету по</w:t>
      </w:r>
      <w:r w:rsidRPr="00D63E3E">
        <w:rPr>
          <w:rFonts w:ascii="Times New Roman" w:hAnsi="Times New Roman" w:cs="Times New Roman"/>
          <w:sz w:val="20"/>
          <w:szCs w:val="20"/>
        </w:rPr>
        <w:t xml:space="preserve"> </w:t>
      </w:r>
      <w:r w:rsidRPr="009A60ED">
        <w:rPr>
          <w:rFonts w:ascii="Times New Roman" w:hAnsi="Times New Roman" w:cs="Times New Roman"/>
          <w:b/>
          <w:bCs/>
          <w:sz w:val="24"/>
          <w:szCs w:val="24"/>
        </w:rPr>
        <w:t>текущему ремонту внутренних помещений в здании по адресу ул. Вокзальная, д. 17</w:t>
      </w:r>
      <w:r w:rsidRPr="009A60ED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Pr="009A60ED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F664A7">
        <w:rPr>
          <w:rFonts w:ascii="Times New Roman" w:hAnsi="Times New Roman" w:cs="Times New Roman"/>
          <w:sz w:val="24"/>
          <w:szCs w:val="24"/>
        </w:rPr>
        <w:t>163200</w:t>
      </w:r>
      <w:r>
        <w:rPr>
          <w:rFonts w:ascii="Times New Roman" w:hAnsi="Times New Roman" w:cs="Times New Roman"/>
          <w:sz w:val="24"/>
          <w:szCs w:val="24"/>
        </w:rPr>
        <w:t>,48</w:t>
      </w:r>
      <w:r w:rsidRPr="00F664A7">
        <w:rPr>
          <w:rFonts w:ascii="Times New Roman" w:hAnsi="Times New Roman" w:cs="Times New Roman"/>
          <w:sz w:val="24"/>
          <w:szCs w:val="24"/>
        </w:rPr>
        <w:t xml:space="preserve"> тыс. руб. (сто шестьдесят три</w:t>
      </w:r>
      <w:r>
        <w:rPr>
          <w:rFonts w:ascii="Times New Roman" w:hAnsi="Times New Roman" w:cs="Times New Roman"/>
          <w:sz w:val="24"/>
          <w:szCs w:val="24"/>
        </w:rPr>
        <w:t xml:space="preserve"> тысячи</w:t>
      </w:r>
      <w:r w:rsidRPr="00F664A7">
        <w:rPr>
          <w:rFonts w:ascii="Times New Roman" w:hAnsi="Times New Roman" w:cs="Times New Roman"/>
          <w:sz w:val="24"/>
          <w:szCs w:val="24"/>
        </w:rPr>
        <w:t xml:space="preserve"> двести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664A7">
        <w:rPr>
          <w:rFonts w:ascii="Times New Roman" w:hAnsi="Times New Roman" w:cs="Times New Roman"/>
          <w:sz w:val="24"/>
          <w:szCs w:val="24"/>
        </w:rPr>
        <w:t>) 48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078" w:rsidRPr="009A60ED" w:rsidRDefault="00250078" w:rsidP="004034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0ED">
        <w:rPr>
          <w:rFonts w:ascii="Times New Roman" w:hAnsi="Times New Roman" w:cs="Times New Roman"/>
          <w:sz w:val="24"/>
          <w:szCs w:val="24"/>
        </w:rPr>
        <w:t>2.    Коммерческое предложение ООО «Флагман Холод».</w:t>
      </w:r>
    </w:p>
    <w:p w:rsidR="00250078" w:rsidRDefault="00250078" w:rsidP="004034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D1">
        <w:rPr>
          <w:rFonts w:ascii="Times New Roman" w:hAnsi="Times New Roman" w:cs="Times New Roman"/>
          <w:sz w:val="24"/>
          <w:szCs w:val="24"/>
        </w:rPr>
        <w:t>Смету по</w:t>
      </w:r>
      <w:r w:rsidRPr="00D63E3E">
        <w:rPr>
          <w:rFonts w:ascii="Times New Roman" w:hAnsi="Times New Roman" w:cs="Times New Roman"/>
          <w:sz w:val="20"/>
          <w:szCs w:val="20"/>
        </w:rPr>
        <w:t xml:space="preserve"> </w:t>
      </w:r>
      <w:r w:rsidRPr="009A60ED">
        <w:rPr>
          <w:rFonts w:ascii="Times New Roman" w:hAnsi="Times New Roman" w:cs="Times New Roman"/>
          <w:b/>
          <w:bCs/>
          <w:sz w:val="24"/>
          <w:szCs w:val="24"/>
        </w:rPr>
        <w:t>текущему ремонту внутренних помещений в здании по адресу ул. Вокзальная, д. 17</w:t>
      </w:r>
      <w:r w:rsidRPr="009A60ED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Pr="009A60ED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F664A7">
        <w:rPr>
          <w:rFonts w:ascii="Times New Roman" w:hAnsi="Times New Roman" w:cs="Times New Roman"/>
          <w:sz w:val="24"/>
          <w:szCs w:val="24"/>
        </w:rPr>
        <w:t>163200</w:t>
      </w:r>
      <w:r>
        <w:rPr>
          <w:rFonts w:ascii="Times New Roman" w:hAnsi="Times New Roman" w:cs="Times New Roman"/>
          <w:sz w:val="24"/>
          <w:szCs w:val="24"/>
        </w:rPr>
        <w:t>,48</w:t>
      </w:r>
      <w:r w:rsidRPr="00F664A7">
        <w:rPr>
          <w:rFonts w:ascii="Times New Roman" w:hAnsi="Times New Roman" w:cs="Times New Roman"/>
          <w:sz w:val="24"/>
          <w:szCs w:val="24"/>
        </w:rPr>
        <w:t xml:space="preserve"> тыс. руб. (сто шестьдесят три</w:t>
      </w:r>
      <w:r>
        <w:rPr>
          <w:rFonts w:ascii="Times New Roman" w:hAnsi="Times New Roman" w:cs="Times New Roman"/>
          <w:sz w:val="24"/>
          <w:szCs w:val="24"/>
        </w:rPr>
        <w:t xml:space="preserve"> тысячи</w:t>
      </w:r>
      <w:r w:rsidRPr="00F664A7">
        <w:rPr>
          <w:rFonts w:ascii="Times New Roman" w:hAnsi="Times New Roman" w:cs="Times New Roman"/>
          <w:sz w:val="24"/>
          <w:szCs w:val="24"/>
        </w:rPr>
        <w:t xml:space="preserve"> двести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664A7">
        <w:rPr>
          <w:rFonts w:ascii="Times New Roman" w:hAnsi="Times New Roman" w:cs="Times New Roman"/>
          <w:sz w:val="24"/>
          <w:szCs w:val="24"/>
        </w:rPr>
        <w:t>) 48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078" w:rsidRPr="009A60ED" w:rsidRDefault="00250078" w:rsidP="004034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4A7">
        <w:rPr>
          <w:rFonts w:ascii="Times New Roman" w:hAnsi="Times New Roman" w:cs="Times New Roman"/>
          <w:sz w:val="24"/>
          <w:szCs w:val="24"/>
        </w:rPr>
        <w:t xml:space="preserve"> </w:t>
      </w:r>
      <w:r w:rsidRPr="009A60ED">
        <w:rPr>
          <w:rFonts w:ascii="Times New Roman" w:hAnsi="Times New Roman" w:cs="Times New Roman"/>
          <w:sz w:val="24"/>
          <w:szCs w:val="24"/>
        </w:rPr>
        <w:t xml:space="preserve">3.    Коммерческое предложение  ООО «Энерго Система». </w:t>
      </w:r>
    </w:p>
    <w:p w:rsidR="00250078" w:rsidRPr="00B97634" w:rsidRDefault="00250078" w:rsidP="00B71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5D1">
        <w:rPr>
          <w:rFonts w:ascii="Times New Roman" w:hAnsi="Times New Roman" w:cs="Times New Roman"/>
          <w:sz w:val="24"/>
          <w:szCs w:val="24"/>
        </w:rPr>
        <w:t>Смету по</w:t>
      </w:r>
      <w:r w:rsidRPr="00D63E3E">
        <w:rPr>
          <w:rFonts w:ascii="Times New Roman" w:hAnsi="Times New Roman" w:cs="Times New Roman"/>
          <w:sz w:val="20"/>
          <w:szCs w:val="20"/>
        </w:rPr>
        <w:t xml:space="preserve"> </w:t>
      </w:r>
      <w:r w:rsidRPr="009A60ED">
        <w:rPr>
          <w:rFonts w:ascii="Times New Roman" w:hAnsi="Times New Roman" w:cs="Times New Roman"/>
          <w:b/>
          <w:bCs/>
          <w:sz w:val="24"/>
          <w:szCs w:val="24"/>
        </w:rPr>
        <w:t>текущему ремонту внутренних помещений в здании по адресу ул. Вокзальная, д. 17</w:t>
      </w:r>
      <w:r w:rsidRPr="009A60ED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Pr="009A60ED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F664A7">
        <w:rPr>
          <w:rFonts w:ascii="Times New Roman" w:hAnsi="Times New Roman" w:cs="Times New Roman"/>
          <w:sz w:val="24"/>
          <w:szCs w:val="24"/>
        </w:rPr>
        <w:t>163200</w:t>
      </w:r>
      <w:r>
        <w:rPr>
          <w:rFonts w:ascii="Times New Roman" w:hAnsi="Times New Roman" w:cs="Times New Roman"/>
          <w:sz w:val="24"/>
          <w:szCs w:val="24"/>
        </w:rPr>
        <w:t>,48</w:t>
      </w:r>
      <w:r w:rsidRPr="00F664A7">
        <w:rPr>
          <w:rFonts w:ascii="Times New Roman" w:hAnsi="Times New Roman" w:cs="Times New Roman"/>
          <w:sz w:val="24"/>
          <w:szCs w:val="24"/>
        </w:rPr>
        <w:t xml:space="preserve"> тыс. руб. (сто шестьдесят три</w:t>
      </w:r>
      <w:r>
        <w:rPr>
          <w:rFonts w:ascii="Times New Roman" w:hAnsi="Times New Roman" w:cs="Times New Roman"/>
          <w:sz w:val="24"/>
          <w:szCs w:val="24"/>
        </w:rPr>
        <w:t xml:space="preserve"> тысячи</w:t>
      </w:r>
      <w:r w:rsidRPr="00F664A7">
        <w:rPr>
          <w:rFonts w:ascii="Times New Roman" w:hAnsi="Times New Roman" w:cs="Times New Roman"/>
          <w:sz w:val="24"/>
          <w:szCs w:val="24"/>
        </w:rPr>
        <w:t xml:space="preserve"> двести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664A7">
        <w:rPr>
          <w:rFonts w:ascii="Times New Roman" w:hAnsi="Times New Roman" w:cs="Times New Roman"/>
          <w:sz w:val="24"/>
          <w:szCs w:val="24"/>
        </w:rPr>
        <w:t>) 48 копеек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64A7">
        <w:rPr>
          <w:rFonts w:ascii="Times New Roman" w:hAnsi="Times New Roman" w:cs="Times New Roman"/>
          <w:sz w:val="24"/>
          <w:szCs w:val="24"/>
        </w:rPr>
        <w:t xml:space="preserve"> </w:t>
      </w:r>
      <w:r w:rsidRPr="00B97634">
        <w:rPr>
          <w:rFonts w:ascii="Times New Roman" w:hAnsi="Times New Roman" w:cs="Times New Roman"/>
          <w:sz w:val="24"/>
          <w:szCs w:val="24"/>
        </w:rPr>
        <w:t>Бажина В.Н.. – оценка и сопоставление коммерческих предложений,</w:t>
      </w:r>
      <w:r w:rsidRPr="00B97634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Pr="00B97634">
        <w:rPr>
          <w:rFonts w:ascii="Times New Roman" w:hAnsi="Times New Roman" w:cs="Times New Roman"/>
          <w:sz w:val="24"/>
          <w:szCs w:val="24"/>
        </w:rPr>
        <w:t xml:space="preserve">Смету по </w:t>
      </w:r>
      <w:r w:rsidRPr="00B97634">
        <w:rPr>
          <w:rFonts w:ascii="Times New Roman" w:hAnsi="Times New Roman" w:cs="Times New Roman"/>
          <w:b/>
          <w:bCs/>
          <w:sz w:val="24"/>
          <w:szCs w:val="24"/>
        </w:rPr>
        <w:t>текущему ремонту внутренних помещений в здании по адресу ул. Вокзальная, д. 17</w:t>
      </w:r>
      <w:r w:rsidRPr="00B97634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в </w:t>
      </w:r>
      <w:r w:rsidRPr="00B97634">
        <w:rPr>
          <w:rFonts w:ascii="Times New Roman" w:hAnsi="Times New Roman" w:cs="Times New Roman"/>
          <w:sz w:val="24"/>
          <w:szCs w:val="24"/>
        </w:rPr>
        <w:t xml:space="preserve">МАДОУ Детский сад № 27 «Чебурашка».  Преимущества при рассмотрении коммерческих предложений были даны следующему подрядчику: </w:t>
      </w:r>
    </w:p>
    <w:p w:rsidR="00250078" w:rsidRPr="00B97634" w:rsidRDefault="00250078" w:rsidP="00B71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Pr="00034DC3">
        <w:rPr>
          <w:rFonts w:ascii="Times New Roman" w:hAnsi="Times New Roman" w:cs="Times New Roman"/>
          <w:szCs w:val="24"/>
        </w:rPr>
        <w:t>«ЭнергоСтройТехнологии»</w:t>
      </w:r>
      <w:r>
        <w:rPr>
          <w:szCs w:val="24"/>
        </w:rPr>
        <w:t xml:space="preserve"> </w:t>
      </w:r>
      <w:r w:rsidRPr="00B97634">
        <w:rPr>
          <w:rFonts w:ascii="Times New Roman" w:hAnsi="Times New Roman" w:cs="Times New Roman"/>
          <w:sz w:val="24"/>
          <w:szCs w:val="24"/>
        </w:rPr>
        <w:t xml:space="preserve">по </w:t>
      </w:r>
      <w:r w:rsidRPr="00B97634">
        <w:rPr>
          <w:rFonts w:ascii="Times New Roman" w:hAnsi="Times New Roman" w:cs="Times New Roman"/>
          <w:b/>
          <w:bCs/>
          <w:sz w:val="24"/>
          <w:szCs w:val="24"/>
        </w:rPr>
        <w:t>текущему ремонту внутренних помещений в здании по адресу ул. Вокзальная, д. 17 в</w:t>
      </w:r>
      <w:r w:rsidRPr="00B97634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Pr="00B97634">
        <w:rPr>
          <w:rFonts w:ascii="Times New Roman" w:hAnsi="Times New Roman" w:cs="Times New Roman"/>
          <w:sz w:val="24"/>
          <w:szCs w:val="24"/>
        </w:rPr>
        <w:t>МАДОУ Детский сад № 27 «Чебурашка», на сумму 163200</w:t>
      </w:r>
      <w:r>
        <w:rPr>
          <w:rFonts w:ascii="Times New Roman" w:hAnsi="Times New Roman" w:cs="Times New Roman"/>
          <w:sz w:val="24"/>
          <w:szCs w:val="24"/>
        </w:rPr>
        <w:t>,48</w:t>
      </w:r>
      <w:r w:rsidRPr="00B97634">
        <w:rPr>
          <w:rFonts w:ascii="Times New Roman" w:hAnsi="Times New Roman" w:cs="Times New Roman"/>
          <w:sz w:val="24"/>
          <w:szCs w:val="24"/>
        </w:rPr>
        <w:t xml:space="preserve"> тыс. руб. (сто шестьдесят три </w:t>
      </w:r>
      <w:r>
        <w:rPr>
          <w:rFonts w:ascii="Times New Roman" w:hAnsi="Times New Roman" w:cs="Times New Roman"/>
          <w:sz w:val="24"/>
          <w:szCs w:val="24"/>
        </w:rPr>
        <w:t xml:space="preserve">тысячи </w:t>
      </w:r>
      <w:r w:rsidRPr="00B97634">
        <w:rPr>
          <w:rFonts w:ascii="Times New Roman" w:hAnsi="Times New Roman" w:cs="Times New Roman"/>
          <w:sz w:val="24"/>
          <w:szCs w:val="24"/>
        </w:rPr>
        <w:t xml:space="preserve">двести рублей) 48 копеек. </w:t>
      </w:r>
    </w:p>
    <w:p w:rsidR="00250078" w:rsidRPr="00B97634" w:rsidRDefault="00250078" w:rsidP="00B71F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 xml:space="preserve"> Стоимость указана с учетом расходов: на перевозку (в том числе доставку,  разгрузку), страхование, уплату таможенных пошлин, уплату налогов, сборов и других обязательных платежей.</w:t>
      </w:r>
    </w:p>
    <w:p w:rsidR="00250078" w:rsidRPr="00034DC3" w:rsidRDefault="00250078" w:rsidP="00B71F4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4DC3">
        <w:rPr>
          <w:rFonts w:ascii="Times New Roman" w:hAnsi="Times New Roman" w:cs="Times New Roman"/>
          <w:sz w:val="24"/>
          <w:szCs w:val="24"/>
        </w:rPr>
        <w:t>Коммерческое предложение следующих подрядчиков  было отклонено:</w:t>
      </w:r>
    </w:p>
    <w:p w:rsidR="00250078" w:rsidRPr="00034DC3" w:rsidRDefault="00250078" w:rsidP="00B71F4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Pr="00034DC3">
        <w:rPr>
          <w:rFonts w:ascii="Times New Roman" w:hAnsi="Times New Roman" w:cs="Times New Roman"/>
          <w:sz w:val="24"/>
          <w:szCs w:val="24"/>
        </w:rPr>
        <w:t>ООО «Флагман Холо</w:t>
      </w:r>
      <w:r>
        <w:rPr>
          <w:rFonts w:ascii="Times New Roman" w:hAnsi="Times New Roman" w:cs="Times New Roman"/>
          <w:sz w:val="24"/>
          <w:szCs w:val="24"/>
        </w:rPr>
        <w:t>д»</w:t>
      </w:r>
      <w:r w:rsidRPr="00034DC3">
        <w:rPr>
          <w:rFonts w:ascii="Times New Roman" w:hAnsi="Times New Roman" w:cs="Times New Roman"/>
          <w:sz w:val="24"/>
          <w:szCs w:val="24"/>
        </w:rPr>
        <w:t xml:space="preserve"> - выразил несогласие по требованиям к условиям предоплаты и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34DC3">
        <w:rPr>
          <w:rFonts w:ascii="Times New Roman" w:hAnsi="Times New Roman" w:cs="Times New Roman"/>
          <w:sz w:val="24"/>
          <w:szCs w:val="24"/>
        </w:rPr>
        <w:t>сроков выполнения.</w:t>
      </w:r>
    </w:p>
    <w:p w:rsidR="00250078" w:rsidRPr="00034DC3" w:rsidRDefault="00250078" w:rsidP="00B71F4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2.ООО «Энерго Система»</w:t>
      </w:r>
      <w:r w:rsidRPr="00034DC3">
        <w:rPr>
          <w:rFonts w:ascii="Times New Roman" w:hAnsi="Times New Roman" w:cs="Times New Roman"/>
          <w:sz w:val="24"/>
          <w:szCs w:val="24"/>
        </w:rPr>
        <w:t xml:space="preserve"> -  выразил несогласие по требованиям к срокам выполнения работ и условиям предоплаты.</w:t>
      </w:r>
    </w:p>
    <w:p w:rsidR="00250078" w:rsidRPr="00B97634" w:rsidRDefault="00250078" w:rsidP="00B71F4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Ни к одному из подрядчиков не были применены ограничения на участие в отборе.</w:t>
      </w:r>
    </w:p>
    <w:p w:rsidR="00250078" w:rsidRPr="00B97634" w:rsidRDefault="00250078" w:rsidP="00B71F4A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Ни у одного из подрядчиков  не было выявлено недобросовестных действий.</w:t>
      </w:r>
    </w:p>
    <w:p w:rsidR="00250078" w:rsidRPr="00B97634" w:rsidRDefault="00250078" w:rsidP="00B71F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 xml:space="preserve">В результате рассмотрения поступивших коммерческих предложений и их оценке на соответствие критериям, изложенным Заказчиком (МАДОУ Детский сад № 27 «Чебурашка») </w:t>
      </w:r>
      <w:r w:rsidRPr="00B97634">
        <w:rPr>
          <w:rFonts w:ascii="Times New Roman" w:hAnsi="Times New Roman" w:cs="Times New Roman"/>
          <w:b/>
          <w:bCs/>
          <w:sz w:val="24"/>
          <w:szCs w:val="24"/>
        </w:rPr>
        <w:t>предлагаю:</w:t>
      </w:r>
    </w:p>
    <w:p w:rsidR="00250078" w:rsidRPr="00B97634" w:rsidRDefault="00250078" w:rsidP="00B9763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 xml:space="preserve">- считать наилучшим коммерческим предложением по </w:t>
      </w:r>
      <w:r w:rsidRPr="00B97634">
        <w:rPr>
          <w:rFonts w:ascii="Times New Roman" w:hAnsi="Times New Roman" w:cs="Times New Roman"/>
          <w:b/>
          <w:bCs/>
          <w:sz w:val="24"/>
          <w:szCs w:val="24"/>
        </w:rPr>
        <w:t>текущему ремонту внутренних помещений в здании по адресу ул. Вокзальная, д. 17 в</w:t>
      </w:r>
      <w:r w:rsidRPr="00B97634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Pr="00B97634">
        <w:rPr>
          <w:rFonts w:ascii="Times New Roman" w:hAnsi="Times New Roman" w:cs="Times New Roman"/>
          <w:sz w:val="24"/>
          <w:szCs w:val="24"/>
        </w:rPr>
        <w:t>МАДОУ Детский сад № 27 «Чебурашка», на сумму 163200</w:t>
      </w:r>
      <w:r>
        <w:rPr>
          <w:rFonts w:ascii="Times New Roman" w:hAnsi="Times New Roman" w:cs="Times New Roman"/>
          <w:sz w:val="24"/>
          <w:szCs w:val="24"/>
        </w:rPr>
        <w:t>,48</w:t>
      </w:r>
      <w:r w:rsidRPr="00B97634">
        <w:rPr>
          <w:rFonts w:ascii="Times New Roman" w:hAnsi="Times New Roman" w:cs="Times New Roman"/>
          <w:sz w:val="24"/>
          <w:szCs w:val="24"/>
        </w:rPr>
        <w:t xml:space="preserve"> тыс. руб. (сто шестьдесят три </w:t>
      </w:r>
      <w:r>
        <w:rPr>
          <w:rFonts w:ascii="Times New Roman" w:hAnsi="Times New Roman" w:cs="Times New Roman"/>
          <w:sz w:val="24"/>
          <w:szCs w:val="24"/>
        </w:rPr>
        <w:t xml:space="preserve"> тысячи </w:t>
      </w:r>
      <w:r w:rsidRPr="00B97634">
        <w:rPr>
          <w:rFonts w:ascii="Times New Roman" w:hAnsi="Times New Roman" w:cs="Times New Roman"/>
          <w:sz w:val="24"/>
          <w:szCs w:val="24"/>
        </w:rPr>
        <w:t>двести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B97634">
        <w:rPr>
          <w:rFonts w:ascii="Times New Roman" w:hAnsi="Times New Roman" w:cs="Times New Roman"/>
          <w:sz w:val="24"/>
          <w:szCs w:val="24"/>
        </w:rPr>
        <w:t xml:space="preserve">) 48 копеек. </w:t>
      </w:r>
    </w:p>
    <w:p w:rsidR="00250078" w:rsidRPr="00B97634" w:rsidRDefault="00250078" w:rsidP="00B9763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 xml:space="preserve"> – предложение от общества с ограниченной ответственностью </w:t>
      </w:r>
      <w:r w:rsidRPr="00034DC3">
        <w:rPr>
          <w:rFonts w:ascii="Times New Roman" w:hAnsi="Times New Roman" w:cs="Times New Roman"/>
          <w:szCs w:val="24"/>
        </w:rPr>
        <w:t>«ЭнергоСтройТехнологии»</w:t>
      </w:r>
      <w:r w:rsidRPr="00B97634">
        <w:rPr>
          <w:rFonts w:ascii="Times New Roman" w:hAnsi="Times New Roman" w:cs="Times New Roman"/>
          <w:sz w:val="24"/>
          <w:szCs w:val="24"/>
        </w:rPr>
        <w:t>,  место нахождения: РФ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7634">
        <w:rPr>
          <w:rFonts w:ascii="Times New Roman" w:hAnsi="Times New Roman" w:cs="Times New Roman"/>
          <w:sz w:val="24"/>
          <w:szCs w:val="24"/>
        </w:rPr>
        <w:t xml:space="preserve"> 617760, Пермский край, г.Чайковский, ул. Советская, 1/13 корпус 20;</w:t>
      </w:r>
    </w:p>
    <w:p w:rsidR="00250078" w:rsidRPr="00B97634" w:rsidRDefault="00250078" w:rsidP="00B9763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 xml:space="preserve">- одобрить совершение сделки МАДОУ Детский сад № 27 «Чебурашка по </w:t>
      </w:r>
      <w:r w:rsidRPr="00B97634">
        <w:rPr>
          <w:rFonts w:ascii="Times New Roman" w:hAnsi="Times New Roman" w:cs="Times New Roman"/>
          <w:b/>
          <w:bCs/>
          <w:sz w:val="24"/>
          <w:szCs w:val="24"/>
        </w:rPr>
        <w:t>текущему ремонту внутренних помещений в здании по адресу ул. Вокзальная, д. 17 в</w:t>
      </w:r>
      <w:r w:rsidRPr="00B97634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Pr="00B97634">
        <w:rPr>
          <w:rFonts w:ascii="Times New Roman" w:hAnsi="Times New Roman" w:cs="Times New Roman"/>
          <w:sz w:val="24"/>
          <w:szCs w:val="24"/>
        </w:rPr>
        <w:t>МАДОУ Детский сад № 27 «Чебурашка», на сумму 163200</w:t>
      </w:r>
      <w:r>
        <w:rPr>
          <w:rFonts w:ascii="Times New Roman" w:hAnsi="Times New Roman" w:cs="Times New Roman"/>
          <w:sz w:val="24"/>
          <w:szCs w:val="24"/>
        </w:rPr>
        <w:t>,48</w:t>
      </w:r>
      <w:r w:rsidRPr="00B97634">
        <w:rPr>
          <w:rFonts w:ascii="Times New Roman" w:hAnsi="Times New Roman" w:cs="Times New Roman"/>
          <w:sz w:val="24"/>
          <w:szCs w:val="24"/>
        </w:rPr>
        <w:t xml:space="preserve"> тыс. руб. (сто шестьдесят три</w:t>
      </w:r>
      <w:r>
        <w:rPr>
          <w:rFonts w:ascii="Times New Roman" w:hAnsi="Times New Roman" w:cs="Times New Roman"/>
          <w:sz w:val="24"/>
          <w:szCs w:val="24"/>
        </w:rPr>
        <w:t xml:space="preserve"> тысячи </w:t>
      </w:r>
      <w:r w:rsidRPr="00B97634">
        <w:rPr>
          <w:rFonts w:ascii="Times New Roman" w:hAnsi="Times New Roman" w:cs="Times New Roman"/>
          <w:sz w:val="24"/>
          <w:szCs w:val="24"/>
        </w:rPr>
        <w:t xml:space="preserve"> двести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B97634">
        <w:rPr>
          <w:rFonts w:ascii="Times New Roman" w:hAnsi="Times New Roman" w:cs="Times New Roman"/>
          <w:sz w:val="24"/>
          <w:szCs w:val="24"/>
        </w:rPr>
        <w:t xml:space="preserve">) 48 копеек. </w:t>
      </w:r>
    </w:p>
    <w:p w:rsidR="00250078" w:rsidRPr="00B97634" w:rsidRDefault="00250078" w:rsidP="00B9763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250078" w:rsidRPr="00B97634" w:rsidRDefault="00250078" w:rsidP="00B9763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За – 6</w:t>
      </w:r>
    </w:p>
    <w:p w:rsidR="00250078" w:rsidRPr="00B97634" w:rsidRDefault="00250078" w:rsidP="00B9763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Против – 0.</w:t>
      </w:r>
    </w:p>
    <w:p w:rsidR="00250078" w:rsidRPr="00B97634" w:rsidRDefault="00250078" w:rsidP="00B9763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634">
        <w:rPr>
          <w:rFonts w:ascii="Times New Roman" w:hAnsi="Times New Roman" w:cs="Times New Roman"/>
          <w:b/>
          <w:bCs/>
          <w:sz w:val="24"/>
          <w:szCs w:val="24"/>
        </w:rPr>
        <w:t>По третьему вопросу решили:</w:t>
      </w:r>
    </w:p>
    <w:p w:rsidR="00250078" w:rsidRPr="00B97634" w:rsidRDefault="00250078" w:rsidP="00B9763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 xml:space="preserve">Одобрить сделку Муниципального автономного дошкольного образовательного учреждения Детский сад № 27 «Чебурашка» по </w:t>
      </w:r>
      <w:r w:rsidRPr="00B97634">
        <w:rPr>
          <w:rFonts w:ascii="Times New Roman" w:hAnsi="Times New Roman" w:cs="Times New Roman"/>
          <w:b/>
          <w:bCs/>
          <w:sz w:val="24"/>
          <w:szCs w:val="24"/>
        </w:rPr>
        <w:t>текущему ремонту внутренних помещений в здании по адресу ул. Вокзальная, д. 17 в</w:t>
      </w:r>
      <w:r w:rsidRPr="00B97634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Pr="00B97634">
        <w:rPr>
          <w:rFonts w:ascii="Times New Roman" w:hAnsi="Times New Roman" w:cs="Times New Roman"/>
          <w:sz w:val="24"/>
          <w:szCs w:val="24"/>
        </w:rPr>
        <w:t>МАДОУ Детский сад № 27 «Чебурашка», на сумму 163200</w:t>
      </w:r>
      <w:r>
        <w:rPr>
          <w:rFonts w:ascii="Times New Roman" w:hAnsi="Times New Roman" w:cs="Times New Roman"/>
          <w:sz w:val="24"/>
          <w:szCs w:val="24"/>
        </w:rPr>
        <w:t>,48</w:t>
      </w:r>
      <w:r w:rsidRPr="00B97634">
        <w:rPr>
          <w:rFonts w:ascii="Times New Roman" w:hAnsi="Times New Roman" w:cs="Times New Roman"/>
          <w:sz w:val="24"/>
          <w:szCs w:val="24"/>
        </w:rPr>
        <w:t xml:space="preserve"> тыс. руб. (сто ш</w:t>
      </w:r>
      <w:r>
        <w:rPr>
          <w:rFonts w:ascii="Times New Roman" w:hAnsi="Times New Roman" w:cs="Times New Roman"/>
          <w:sz w:val="24"/>
          <w:szCs w:val="24"/>
        </w:rPr>
        <w:t>естьдесят три тысячи двести рублей) 48 копеек</w:t>
      </w:r>
      <w:r w:rsidRPr="00B97634">
        <w:rPr>
          <w:rFonts w:ascii="Times New Roman" w:hAnsi="Times New Roman" w:cs="Times New Roman"/>
          <w:sz w:val="24"/>
          <w:szCs w:val="24"/>
        </w:rPr>
        <w:t xml:space="preserve"> с обществом с ограниченной ответственностью </w:t>
      </w:r>
      <w:r w:rsidRPr="00034DC3">
        <w:rPr>
          <w:rFonts w:ascii="Times New Roman" w:hAnsi="Times New Roman" w:cs="Times New Roman"/>
          <w:szCs w:val="24"/>
        </w:rPr>
        <w:t>«ЭнергоСтройТехнологии»</w:t>
      </w:r>
      <w:r w:rsidRPr="00B97634">
        <w:rPr>
          <w:rFonts w:ascii="Times New Roman" w:hAnsi="Times New Roman" w:cs="Times New Roman"/>
          <w:sz w:val="24"/>
          <w:szCs w:val="24"/>
        </w:rPr>
        <w:t>,  место нах</w:t>
      </w:r>
      <w:r>
        <w:rPr>
          <w:rFonts w:ascii="Times New Roman" w:hAnsi="Times New Roman" w:cs="Times New Roman"/>
          <w:sz w:val="24"/>
          <w:szCs w:val="24"/>
        </w:rPr>
        <w:t xml:space="preserve">ождения: РФ, </w:t>
      </w:r>
      <w:r w:rsidRPr="00B97634">
        <w:rPr>
          <w:rFonts w:ascii="Times New Roman" w:hAnsi="Times New Roman" w:cs="Times New Roman"/>
          <w:sz w:val="24"/>
          <w:szCs w:val="24"/>
        </w:rPr>
        <w:t>617760, Пермский край, г.Чайковский, ул. Советская, 1/13 корпус 20;</w:t>
      </w:r>
    </w:p>
    <w:p w:rsidR="00250078" w:rsidRPr="00B97634" w:rsidRDefault="00250078" w:rsidP="00B9763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Рекомендовать заведующей МАДОУ Детский сад № 27 «Чебурашка»  заключить договор</w:t>
      </w:r>
      <w:r w:rsidRPr="00B97634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Pr="00B97634">
        <w:rPr>
          <w:rFonts w:ascii="Times New Roman" w:hAnsi="Times New Roman" w:cs="Times New Roman"/>
          <w:sz w:val="24"/>
          <w:szCs w:val="24"/>
        </w:rPr>
        <w:t xml:space="preserve">по </w:t>
      </w:r>
      <w:r w:rsidRPr="00B97634">
        <w:rPr>
          <w:rFonts w:ascii="Times New Roman" w:hAnsi="Times New Roman" w:cs="Times New Roman"/>
          <w:b/>
          <w:bCs/>
          <w:sz w:val="24"/>
          <w:szCs w:val="24"/>
        </w:rPr>
        <w:t xml:space="preserve">текущему ремонту внутренних помещений в здании по адресу ул. Вокзальная, д. 17 в </w:t>
      </w:r>
      <w:r w:rsidRPr="00B97634">
        <w:rPr>
          <w:rFonts w:ascii="Times New Roman" w:hAnsi="Times New Roman" w:cs="Times New Roman"/>
          <w:sz w:val="24"/>
          <w:szCs w:val="24"/>
        </w:rPr>
        <w:t>МАДОУ Детский сад № 27 «Чебурашка»  в двухнедельный срок.</w:t>
      </w:r>
    </w:p>
    <w:p w:rsidR="00250078" w:rsidRPr="00B97634" w:rsidRDefault="00250078" w:rsidP="00B9763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0078" w:rsidRPr="00B97634" w:rsidRDefault="00250078" w:rsidP="00B976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634">
        <w:rPr>
          <w:rFonts w:ascii="Times New Roman" w:hAnsi="Times New Roman" w:cs="Times New Roman"/>
          <w:b/>
          <w:bCs/>
          <w:sz w:val="24"/>
          <w:szCs w:val="24"/>
        </w:rPr>
        <w:t>Подписи членов  Наблюдательного Совета:</w:t>
      </w:r>
    </w:p>
    <w:p w:rsidR="00250078" w:rsidRPr="00B97634" w:rsidRDefault="00250078" w:rsidP="00B97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_________________________ Н.Л.Десятков</w:t>
      </w:r>
    </w:p>
    <w:p w:rsidR="00250078" w:rsidRPr="00B97634" w:rsidRDefault="00250078" w:rsidP="00B97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_________________________ Д.С.Дядюков</w:t>
      </w:r>
    </w:p>
    <w:p w:rsidR="00250078" w:rsidRPr="00B97634" w:rsidRDefault="00250078" w:rsidP="00B97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_________________________ В.В.Неустроева</w:t>
      </w:r>
    </w:p>
    <w:p w:rsidR="00250078" w:rsidRPr="00B97634" w:rsidRDefault="00250078" w:rsidP="00B97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_________________________ М.А.Кульсинова</w:t>
      </w:r>
    </w:p>
    <w:p w:rsidR="00250078" w:rsidRPr="00B97634" w:rsidRDefault="00250078" w:rsidP="00B97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_________________________ Н.В.Глухова</w:t>
      </w:r>
    </w:p>
    <w:p w:rsidR="00250078" w:rsidRPr="00B97634" w:rsidRDefault="00250078" w:rsidP="00B97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634">
        <w:rPr>
          <w:rFonts w:ascii="Times New Roman" w:hAnsi="Times New Roman" w:cs="Times New Roman"/>
          <w:sz w:val="24"/>
          <w:szCs w:val="24"/>
        </w:rPr>
        <w:t>_________________________В.А.Четина</w:t>
      </w:r>
    </w:p>
    <w:p w:rsidR="00250078" w:rsidRPr="00B97634" w:rsidRDefault="00250078">
      <w:pPr>
        <w:rPr>
          <w:rFonts w:ascii="Times New Roman" w:hAnsi="Times New Roman" w:cs="Times New Roman"/>
          <w:sz w:val="24"/>
          <w:szCs w:val="24"/>
        </w:rPr>
      </w:pPr>
    </w:p>
    <w:sectPr w:rsidR="00250078" w:rsidRPr="00B97634" w:rsidSect="00C503F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64E"/>
    <w:multiLevelType w:val="multilevel"/>
    <w:tmpl w:val="43C08B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A2E00D8"/>
    <w:multiLevelType w:val="hybridMultilevel"/>
    <w:tmpl w:val="8EE68F52"/>
    <w:lvl w:ilvl="0" w:tplc="8B3029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0EA4278"/>
    <w:multiLevelType w:val="multilevel"/>
    <w:tmpl w:val="5B58B5E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3">
    <w:nsid w:val="328C6B61"/>
    <w:multiLevelType w:val="hybridMultilevel"/>
    <w:tmpl w:val="1A14E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7F46F3"/>
    <w:multiLevelType w:val="hybridMultilevel"/>
    <w:tmpl w:val="B1A6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A90965"/>
    <w:multiLevelType w:val="hybridMultilevel"/>
    <w:tmpl w:val="8E3E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A621A6"/>
    <w:multiLevelType w:val="hybridMultilevel"/>
    <w:tmpl w:val="86CE3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517A82"/>
    <w:multiLevelType w:val="multilevel"/>
    <w:tmpl w:val="5E16F0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1A5"/>
    <w:rsid w:val="000018C0"/>
    <w:rsid w:val="00014DEA"/>
    <w:rsid w:val="00034DC3"/>
    <w:rsid w:val="00073149"/>
    <w:rsid w:val="00074F72"/>
    <w:rsid w:val="000A6388"/>
    <w:rsid w:val="000C415B"/>
    <w:rsid w:val="000D4B20"/>
    <w:rsid w:val="000E5995"/>
    <w:rsid w:val="0010216D"/>
    <w:rsid w:val="00112669"/>
    <w:rsid w:val="001568D3"/>
    <w:rsid w:val="00163530"/>
    <w:rsid w:val="00165F6B"/>
    <w:rsid w:val="001D0734"/>
    <w:rsid w:val="001D2C90"/>
    <w:rsid w:val="001D6F3E"/>
    <w:rsid w:val="001F0FBE"/>
    <w:rsid w:val="00237CEA"/>
    <w:rsid w:val="00250078"/>
    <w:rsid w:val="002541A5"/>
    <w:rsid w:val="00262839"/>
    <w:rsid w:val="00262C2D"/>
    <w:rsid w:val="002756AE"/>
    <w:rsid w:val="0028627E"/>
    <w:rsid w:val="00295670"/>
    <w:rsid w:val="002A2A1E"/>
    <w:rsid w:val="002A38A5"/>
    <w:rsid w:val="002B7D2B"/>
    <w:rsid w:val="002F1FC1"/>
    <w:rsid w:val="00306958"/>
    <w:rsid w:val="00352B13"/>
    <w:rsid w:val="0036059F"/>
    <w:rsid w:val="003719FE"/>
    <w:rsid w:val="003C283B"/>
    <w:rsid w:val="003C3BA5"/>
    <w:rsid w:val="003C6E89"/>
    <w:rsid w:val="003D3D82"/>
    <w:rsid w:val="00403434"/>
    <w:rsid w:val="004267EF"/>
    <w:rsid w:val="00432207"/>
    <w:rsid w:val="00441724"/>
    <w:rsid w:val="00444263"/>
    <w:rsid w:val="0046094E"/>
    <w:rsid w:val="004633E2"/>
    <w:rsid w:val="00476EB7"/>
    <w:rsid w:val="004E2BDC"/>
    <w:rsid w:val="00511E32"/>
    <w:rsid w:val="00522217"/>
    <w:rsid w:val="00545B95"/>
    <w:rsid w:val="0054721E"/>
    <w:rsid w:val="005578C7"/>
    <w:rsid w:val="0059308D"/>
    <w:rsid w:val="005A2576"/>
    <w:rsid w:val="005B6411"/>
    <w:rsid w:val="005D6D38"/>
    <w:rsid w:val="005E1281"/>
    <w:rsid w:val="0060504C"/>
    <w:rsid w:val="00605651"/>
    <w:rsid w:val="00616400"/>
    <w:rsid w:val="00635B30"/>
    <w:rsid w:val="0063699A"/>
    <w:rsid w:val="00686A48"/>
    <w:rsid w:val="00697076"/>
    <w:rsid w:val="006A508D"/>
    <w:rsid w:val="006A6D5F"/>
    <w:rsid w:val="006B502C"/>
    <w:rsid w:val="006D1FAB"/>
    <w:rsid w:val="0071624B"/>
    <w:rsid w:val="00725C1C"/>
    <w:rsid w:val="00740310"/>
    <w:rsid w:val="00790AAE"/>
    <w:rsid w:val="007B17C8"/>
    <w:rsid w:val="00830DE3"/>
    <w:rsid w:val="00836BD3"/>
    <w:rsid w:val="008755B1"/>
    <w:rsid w:val="0089534E"/>
    <w:rsid w:val="008A3D6D"/>
    <w:rsid w:val="008D6D08"/>
    <w:rsid w:val="008E6DB2"/>
    <w:rsid w:val="00913972"/>
    <w:rsid w:val="00934265"/>
    <w:rsid w:val="00973725"/>
    <w:rsid w:val="009A60ED"/>
    <w:rsid w:val="009D172C"/>
    <w:rsid w:val="009D18F7"/>
    <w:rsid w:val="009D66B6"/>
    <w:rsid w:val="009F2255"/>
    <w:rsid w:val="00A002C9"/>
    <w:rsid w:val="00A11C98"/>
    <w:rsid w:val="00A25F59"/>
    <w:rsid w:val="00A43E48"/>
    <w:rsid w:val="00AB3070"/>
    <w:rsid w:val="00AB36B8"/>
    <w:rsid w:val="00AB588D"/>
    <w:rsid w:val="00AF5E9B"/>
    <w:rsid w:val="00B25A71"/>
    <w:rsid w:val="00B3293D"/>
    <w:rsid w:val="00B60124"/>
    <w:rsid w:val="00B71F4A"/>
    <w:rsid w:val="00B84954"/>
    <w:rsid w:val="00B97634"/>
    <w:rsid w:val="00BB36D9"/>
    <w:rsid w:val="00BB3B56"/>
    <w:rsid w:val="00BD5A5B"/>
    <w:rsid w:val="00BF17FB"/>
    <w:rsid w:val="00C05EDA"/>
    <w:rsid w:val="00C24483"/>
    <w:rsid w:val="00C276BE"/>
    <w:rsid w:val="00C27A3B"/>
    <w:rsid w:val="00C503F5"/>
    <w:rsid w:val="00CB5167"/>
    <w:rsid w:val="00CD5627"/>
    <w:rsid w:val="00D04353"/>
    <w:rsid w:val="00D11FEE"/>
    <w:rsid w:val="00D50877"/>
    <w:rsid w:val="00D63E3E"/>
    <w:rsid w:val="00D705BE"/>
    <w:rsid w:val="00D721AE"/>
    <w:rsid w:val="00DA0895"/>
    <w:rsid w:val="00DA345C"/>
    <w:rsid w:val="00DC14F9"/>
    <w:rsid w:val="00DF0B59"/>
    <w:rsid w:val="00E63B60"/>
    <w:rsid w:val="00E847AF"/>
    <w:rsid w:val="00EB0BEB"/>
    <w:rsid w:val="00EC7CE4"/>
    <w:rsid w:val="00ED4EF1"/>
    <w:rsid w:val="00EE2876"/>
    <w:rsid w:val="00EE3CA6"/>
    <w:rsid w:val="00EF353D"/>
    <w:rsid w:val="00EF54BD"/>
    <w:rsid w:val="00F1681B"/>
    <w:rsid w:val="00F31F59"/>
    <w:rsid w:val="00F50C21"/>
    <w:rsid w:val="00F53A5E"/>
    <w:rsid w:val="00F631BD"/>
    <w:rsid w:val="00F664A7"/>
    <w:rsid w:val="00F67AFA"/>
    <w:rsid w:val="00F83C3E"/>
    <w:rsid w:val="00F85D34"/>
    <w:rsid w:val="00FA5936"/>
    <w:rsid w:val="00FC4242"/>
    <w:rsid w:val="00FC45D1"/>
    <w:rsid w:val="00FD2BB7"/>
    <w:rsid w:val="00FF5B70"/>
    <w:rsid w:val="00FF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5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41A5"/>
    <w:pPr>
      <w:ind w:left="720"/>
    </w:pPr>
  </w:style>
  <w:style w:type="character" w:customStyle="1" w:styleId="apple-style-span">
    <w:name w:val="apple-style-span"/>
    <w:basedOn w:val="DefaultParagraphFont"/>
    <w:uiPriority w:val="99"/>
    <w:rsid w:val="002A2A1E"/>
    <w:rPr>
      <w:rFonts w:cs="Times New Roman"/>
    </w:rPr>
  </w:style>
  <w:style w:type="character" w:customStyle="1" w:styleId="BodyTextChar">
    <w:name w:val="Body Text Char"/>
    <w:uiPriority w:val="99"/>
    <w:locked/>
    <w:rsid w:val="00B97634"/>
    <w:rPr>
      <w:sz w:val="24"/>
    </w:rPr>
  </w:style>
  <w:style w:type="paragraph" w:styleId="BodyText">
    <w:name w:val="Body Text"/>
    <w:basedOn w:val="Normal"/>
    <w:link w:val="BodyTextChar1"/>
    <w:uiPriority w:val="99"/>
    <w:rsid w:val="00B97634"/>
    <w:pPr>
      <w:spacing w:after="0" w:line="240" w:lineRule="auto"/>
    </w:pPr>
    <w:rPr>
      <w:rFonts w:cs="Times New Roman"/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11C98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9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841</TotalTime>
  <Pages>7</Pages>
  <Words>2122</Words>
  <Characters>12101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ahch</dc:creator>
  <cp:keywords/>
  <dc:description/>
  <cp:lastModifiedBy>Bill Gates</cp:lastModifiedBy>
  <cp:revision>31</cp:revision>
  <cp:lastPrinted>2012-10-30T05:52:00Z</cp:lastPrinted>
  <dcterms:created xsi:type="dcterms:W3CDTF">2012-05-14T10:44:00Z</dcterms:created>
  <dcterms:modified xsi:type="dcterms:W3CDTF">2013-11-05T07:53:00Z</dcterms:modified>
</cp:coreProperties>
</file>